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B0" w:rsidRDefault="00DA3841" w:rsidP="007140A1">
      <w:pPr>
        <w:rPr>
          <w:rFonts w:cs="Arial"/>
          <w:b/>
        </w:rPr>
      </w:pPr>
      <w:r>
        <w:rPr>
          <w:rFonts w:cs="Arial"/>
          <w:b/>
        </w:rPr>
        <w:t>ABOUT THIS POSITION</w:t>
      </w:r>
    </w:p>
    <w:p w:rsidR="004555A8" w:rsidRPr="004555A8" w:rsidRDefault="004555A8" w:rsidP="004555A8">
      <w:pPr>
        <w:rPr>
          <w:rFonts w:cs="Arial"/>
        </w:rPr>
      </w:pPr>
      <w:r w:rsidRPr="004555A8">
        <w:rPr>
          <w:rFonts w:cs="Arial"/>
        </w:rPr>
        <w:t>This position is responsible for selling tickets over the counter, by mail, and by telephone reservation for events scheduled at the Phoenix Convention Center, Symphony Hall or Orpheum Theatre.  Duties include following established policies; balancing cash receipts and tickets; selling tickets using the Ticketmaster computerized ticketing system; providing a high level of customer service; and tactfully resolving ticketi</w:t>
      </w:r>
      <w:r w:rsidR="000E6179">
        <w:rPr>
          <w:rFonts w:cs="Arial"/>
        </w:rPr>
        <w:t>ng difficulties with customers.</w:t>
      </w:r>
    </w:p>
    <w:p w:rsidR="004555A8" w:rsidRDefault="004555A8" w:rsidP="007140A1">
      <w:pPr>
        <w:rPr>
          <w:rFonts w:cs="Arial"/>
          <w:b/>
        </w:rPr>
      </w:pPr>
    </w:p>
    <w:p w:rsidR="00DF09EE" w:rsidRPr="006233C0" w:rsidRDefault="007140A1" w:rsidP="007140A1">
      <w:pPr>
        <w:rPr>
          <w:rFonts w:cs="Arial"/>
        </w:rPr>
      </w:pPr>
      <w:r w:rsidRPr="00387004">
        <w:rPr>
          <w:rFonts w:cs="Arial"/>
          <w:b/>
        </w:rPr>
        <w:t>RECRUITMENT DATES</w:t>
      </w:r>
      <w:r w:rsidRPr="00387004">
        <w:rPr>
          <w:rFonts w:cs="Arial"/>
        </w:rPr>
        <w:t xml:space="preserve"> </w:t>
      </w:r>
    </w:p>
    <w:p w:rsidR="000B122D" w:rsidRDefault="007032B2" w:rsidP="00A666CF">
      <w:pPr>
        <w:rPr>
          <w:rFonts w:cs="Arial"/>
        </w:rPr>
      </w:pPr>
      <w:r w:rsidRPr="00F3080C">
        <w:rPr>
          <w:rFonts w:cs="Arial"/>
        </w:rPr>
        <w:t>Recruitment may close when we have received a sufficient number of qualified applications.</w:t>
      </w:r>
      <w:r w:rsidRPr="007032B2">
        <w:rPr>
          <w:rFonts w:cs="Arial"/>
        </w:rPr>
        <w:t xml:space="preserve">  </w:t>
      </w:r>
    </w:p>
    <w:p w:rsidR="007032B2" w:rsidRPr="007032B2" w:rsidRDefault="007032B2" w:rsidP="007140A1">
      <w:pPr>
        <w:rPr>
          <w:rFonts w:cs="Arial"/>
        </w:rPr>
      </w:pPr>
    </w:p>
    <w:p w:rsidR="00DF09EE" w:rsidRPr="00F30A4F" w:rsidRDefault="007140A1" w:rsidP="007140A1">
      <w:pPr>
        <w:rPr>
          <w:rFonts w:cs="Arial"/>
        </w:rPr>
      </w:pPr>
      <w:r w:rsidRPr="00387004">
        <w:rPr>
          <w:rFonts w:cs="Arial"/>
          <w:b/>
        </w:rPr>
        <w:t>SALARY</w:t>
      </w:r>
      <w:r w:rsidRPr="00387004">
        <w:rPr>
          <w:rFonts w:cs="Arial"/>
        </w:rPr>
        <w:t xml:space="preserve"> </w:t>
      </w:r>
    </w:p>
    <w:p w:rsidR="004555A8" w:rsidRPr="00344B03" w:rsidRDefault="004555A8" w:rsidP="004555A8">
      <w:pPr>
        <w:rPr>
          <w:sz w:val="22"/>
          <w:szCs w:val="22"/>
        </w:rPr>
      </w:pPr>
      <w:r w:rsidRPr="00F3080C">
        <w:rPr>
          <w:rFonts w:cs="Arial"/>
        </w:rPr>
        <w:t>$12.</w:t>
      </w:r>
      <w:r w:rsidR="00F3080C" w:rsidRPr="00F3080C">
        <w:rPr>
          <w:rFonts w:cs="Arial"/>
        </w:rPr>
        <w:t>86</w:t>
      </w:r>
      <w:r w:rsidRPr="00F3080C">
        <w:rPr>
          <w:rFonts w:cs="Arial"/>
        </w:rPr>
        <w:t xml:space="preserve"> hourly – no benefits</w:t>
      </w:r>
      <w:r w:rsidRPr="00F3080C">
        <w:rPr>
          <w:rFonts w:cs="Arial"/>
          <w:sz w:val="22"/>
          <w:szCs w:val="22"/>
        </w:rPr>
        <w:t>.</w:t>
      </w:r>
    </w:p>
    <w:p w:rsidR="00E662BB" w:rsidRPr="00387004" w:rsidRDefault="00E662BB" w:rsidP="007140A1">
      <w:pPr>
        <w:rPr>
          <w:rFonts w:cs="Arial"/>
        </w:rPr>
      </w:pPr>
    </w:p>
    <w:p w:rsidR="000C1C46" w:rsidRPr="00387004" w:rsidRDefault="000056BB" w:rsidP="007140A1">
      <w:pPr>
        <w:rPr>
          <w:rFonts w:cs="Arial"/>
        </w:rPr>
      </w:pPr>
      <w:smartTag w:uri="urn:schemas-microsoft-com:office:smarttags" w:element="stockticker">
        <w:r>
          <w:rPr>
            <w:rFonts w:cs="Arial"/>
            <w:b/>
          </w:rPr>
          <w:t>JOB</w:t>
        </w:r>
      </w:smartTag>
      <w:r>
        <w:rPr>
          <w:rFonts w:cs="Arial"/>
          <w:b/>
        </w:rPr>
        <w:t xml:space="preserve"> REQUIREMENTS</w:t>
      </w:r>
    </w:p>
    <w:p w:rsidR="004555A8" w:rsidRPr="004555A8" w:rsidRDefault="004555A8" w:rsidP="004555A8">
      <w:pPr>
        <w:numPr>
          <w:ilvl w:val="0"/>
          <w:numId w:val="25"/>
        </w:numPr>
      </w:pPr>
      <w:r w:rsidRPr="004555A8">
        <w:t>One year of clerical experience including accounting, bookkeeping, or large volume money handling assignments.</w:t>
      </w:r>
    </w:p>
    <w:p w:rsidR="004555A8" w:rsidRPr="003043F0" w:rsidRDefault="004555A8" w:rsidP="003043F0">
      <w:pPr>
        <w:numPr>
          <w:ilvl w:val="0"/>
          <w:numId w:val="25"/>
        </w:numPr>
        <w:rPr>
          <w:rFonts w:cs="Arial"/>
        </w:rPr>
      </w:pPr>
      <w:r w:rsidRPr="004555A8">
        <w:t>An equivalent combination of relevant experience and education may be considered.</w:t>
      </w:r>
    </w:p>
    <w:p w:rsidR="004555A8" w:rsidRPr="004555A8" w:rsidRDefault="004555A8" w:rsidP="004555A8">
      <w:pPr>
        <w:numPr>
          <w:ilvl w:val="0"/>
          <w:numId w:val="25"/>
        </w:numPr>
        <w:rPr>
          <w:rFonts w:cs="Arial"/>
        </w:rPr>
      </w:pPr>
      <w:r w:rsidRPr="004555A8">
        <w:rPr>
          <w:b/>
        </w:rPr>
        <w:t>Working irregular hours, shifts, weekends, holidays, and evenings will be required.</w:t>
      </w:r>
    </w:p>
    <w:p w:rsidR="004555A8" w:rsidRPr="004555A8" w:rsidRDefault="004555A8" w:rsidP="004555A8">
      <w:pPr>
        <w:numPr>
          <w:ilvl w:val="0"/>
          <w:numId w:val="25"/>
        </w:numPr>
        <w:rPr>
          <w:rFonts w:cs="Arial"/>
        </w:rPr>
      </w:pPr>
      <w:r w:rsidRPr="004555A8">
        <w:rPr>
          <w:b/>
        </w:rPr>
        <w:t>Work schedules are based on event activity and could vary from 0 – 32 hours per week.</w:t>
      </w:r>
    </w:p>
    <w:p w:rsidR="00BC360B" w:rsidRDefault="00BC360B" w:rsidP="004555A8">
      <w:pPr>
        <w:ind w:left="360"/>
        <w:rPr>
          <w:rFonts w:cs="Arial"/>
        </w:rPr>
      </w:pPr>
      <w:r>
        <w:rPr>
          <w:rFonts w:cs="Arial"/>
        </w:rPr>
        <w:t>.</w:t>
      </w:r>
    </w:p>
    <w:p w:rsidR="000056BB" w:rsidRPr="00F3080C" w:rsidRDefault="00F52033" w:rsidP="004A36EB">
      <w:pPr>
        <w:rPr>
          <w:rFonts w:cs="Arial"/>
        </w:rPr>
      </w:pPr>
      <w:r>
        <w:rPr>
          <w:rFonts w:cs="Arial"/>
          <w:b/>
        </w:rPr>
        <w:t xml:space="preserve">PREFERRED </w:t>
      </w:r>
      <w:r w:rsidR="001070C1">
        <w:rPr>
          <w:rFonts w:cs="Arial"/>
          <w:b/>
        </w:rPr>
        <w:t>QUALIFICATIONS</w:t>
      </w:r>
      <w:r w:rsidR="00B727B2">
        <w:rPr>
          <w:rFonts w:cs="Arial"/>
        </w:rPr>
        <w:t xml:space="preserve"> </w:t>
      </w:r>
      <w:r w:rsidR="00B727B2" w:rsidRPr="00F3080C">
        <w:rPr>
          <w:rFonts w:cs="Arial"/>
        </w:rPr>
        <w:t>– The job requirements listed above, plus:</w:t>
      </w:r>
    </w:p>
    <w:p w:rsidR="003043F0" w:rsidRPr="003043F0" w:rsidRDefault="003043F0" w:rsidP="00CB52E5">
      <w:pPr>
        <w:numPr>
          <w:ilvl w:val="0"/>
          <w:numId w:val="27"/>
        </w:numPr>
        <w:rPr>
          <w:rFonts w:cs="Arial"/>
        </w:rPr>
      </w:pPr>
      <w:r w:rsidRPr="00F3080C">
        <w:rPr>
          <w:rFonts w:cs="Arial"/>
        </w:rPr>
        <w:t>Experience with high volume transactions at a convention center/concert/theater/sports venue.</w:t>
      </w:r>
    </w:p>
    <w:p w:rsidR="003043F0" w:rsidRPr="003043F0" w:rsidRDefault="003043F0" w:rsidP="00CB52E5">
      <w:pPr>
        <w:numPr>
          <w:ilvl w:val="0"/>
          <w:numId w:val="27"/>
        </w:numPr>
        <w:rPr>
          <w:rFonts w:cs="Arial"/>
        </w:rPr>
      </w:pPr>
      <w:r>
        <w:t>C</w:t>
      </w:r>
      <w:r w:rsidRPr="004555A8">
        <w:t>ustomer service experience with automated or computerized ticketing systems</w:t>
      </w:r>
      <w:r>
        <w:t>.</w:t>
      </w:r>
    </w:p>
    <w:p w:rsidR="003043F0" w:rsidRDefault="003043F0" w:rsidP="00CB52E5">
      <w:pPr>
        <w:numPr>
          <w:ilvl w:val="0"/>
          <w:numId w:val="27"/>
        </w:numPr>
        <w:rPr>
          <w:rFonts w:cs="Arial"/>
        </w:rPr>
      </w:pPr>
      <w:r>
        <w:t>Ticketmaster system experience.</w:t>
      </w:r>
    </w:p>
    <w:p w:rsidR="001D7538" w:rsidRDefault="001D7538" w:rsidP="00CB52E5">
      <w:pPr>
        <w:numPr>
          <w:ilvl w:val="0"/>
          <w:numId w:val="27"/>
        </w:numPr>
        <w:rPr>
          <w:rFonts w:cs="Arial"/>
        </w:rPr>
      </w:pPr>
      <w:r w:rsidRPr="00F3080C">
        <w:rPr>
          <w:rFonts w:cs="Arial"/>
        </w:rPr>
        <w:t>Strong customer service background</w:t>
      </w:r>
      <w:r w:rsidR="00F3080C">
        <w:rPr>
          <w:rFonts w:cs="Arial"/>
        </w:rPr>
        <w:t>.</w:t>
      </w:r>
    </w:p>
    <w:p w:rsidR="003043F0" w:rsidRPr="00F3080C" w:rsidRDefault="003043F0" w:rsidP="00CB52E5">
      <w:pPr>
        <w:numPr>
          <w:ilvl w:val="0"/>
          <w:numId w:val="27"/>
        </w:numPr>
        <w:rPr>
          <w:rFonts w:cs="Arial"/>
        </w:rPr>
      </w:pPr>
      <w:r>
        <w:rPr>
          <w:rFonts w:cs="Arial"/>
        </w:rPr>
        <w:t>Bilingual skills.</w:t>
      </w:r>
    </w:p>
    <w:p w:rsidR="00F033A6" w:rsidRDefault="00F033A6" w:rsidP="00F033A6"/>
    <w:p w:rsidR="004B1572" w:rsidRPr="0096411F" w:rsidRDefault="004B1572" w:rsidP="00F033A6">
      <w:pPr>
        <w:rPr>
          <w:b/>
        </w:rPr>
      </w:pPr>
      <w:r w:rsidRPr="0096411F">
        <w:rPr>
          <w:b/>
        </w:rPr>
        <w:t>HOW TO APPLY</w:t>
      </w:r>
    </w:p>
    <w:p w:rsidR="0096411F" w:rsidRDefault="0096411F" w:rsidP="0096411F">
      <w:r>
        <w:t>Apply online by completing the required information and attaching</w:t>
      </w:r>
      <w:r w:rsidR="00A75ADA">
        <w:t xml:space="preserve"> your cover letter and resume</w:t>
      </w:r>
      <w:r w:rsidR="009B32C1">
        <w:t>.</w:t>
      </w:r>
      <w:r w:rsidRPr="0003753C">
        <w:t xml:space="preserve"> </w:t>
      </w:r>
      <w:r w:rsidR="00DD1D1E" w:rsidRPr="0003753C">
        <w:t xml:space="preserve">Please include </w:t>
      </w:r>
      <w:r w:rsidRPr="0003753C">
        <w:t>your experience as it relates to th</w:t>
      </w:r>
      <w:r>
        <w:t>e qualifications stated above.</w:t>
      </w:r>
      <w:r w:rsidR="003A15C4" w:rsidRPr="003A15C4">
        <w:t xml:space="preserve"> </w:t>
      </w:r>
      <w:r w:rsidR="00DD1D1E">
        <w:t xml:space="preserve"> </w:t>
      </w:r>
    </w:p>
    <w:p w:rsidR="0096411F" w:rsidRDefault="0096411F" w:rsidP="0096411F">
      <w:pPr>
        <w:tabs>
          <w:tab w:val="left" w:pos="2130"/>
        </w:tabs>
      </w:pPr>
      <w:r>
        <w:tab/>
      </w:r>
    </w:p>
    <w:p w:rsidR="009B32C1" w:rsidRDefault="009B32C1" w:rsidP="009B32C1">
      <w:pPr>
        <w:rPr>
          <w:rFonts w:cs="Arial"/>
        </w:rPr>
      </w:pPr>
      <w:r>
        <w:t xml:space="preserve">YOUR COVER LETTER </w:t>
      </w:r>
      <w:smartTag w:uri="urn:schemas-microsoft-com:office:smarttags" w:element="stockticker">
        <w:r>
          <w:t>AND</w:t>
        </w:r>
      </w:smartTag>
      <w:r>
        <w:t xml:space="preserve"> RESUME, </w:t>
      </w:r>
      <w:smartTag w:uri="urn:schemas-microsoft-com:office:smarttags" w:element="stockticker">
        <w:r>
          <w:t>PLUS</w:t>
        </w:r>
      </w:smartTag>
      <w:r>
        <w:t xml:space="preserve"> ANY OTHER REQUESTED MATERIAL, MUST BE IN </w:t>
      </w:r>
      <w:smartTag w:uri="urn:schemas-microsoft-com:office:smarttags" w:element="stockticker">
        <w:r>
          <w:t>ONE</w:t>
        </w:r>
      </w:smartTag>
      <w:r>
        <w:t xml:space="preserve"> ATTACHMENT.  Only online applications are accepted for this position.  </w:t>
      </w:r>
      <w:r>
        <w:rPr>
          <w:rFonts w:cs="Arial"/>
        </w:rPr>
        <w:t>The results of the resume screening process will be sent to your primary email address.</w:t>
      </w:r>
    </w:p>
    <w:p w:rsidR="001070C1" w:rsidRDefault="001070C1" w:rsidP="001070C1">
      <w:pPr>
        <w:rPr>
          <w:rFonts w:cs="Arial"/>
          <w:b/>
        </w:rPr>
      </w:pPr>
    </w:p>
    <w:p w:rsidR="001070C1" w:rsidRPr="00387004" w:rsidRDefault="001070C1" w:rsidP="001070C1">
      <w:pPr>
        <w:rPr>
          <w:rFonts w:cs="Arial"/>
          <w:b/>
        </w:rPr>
      </w:pPr>
      <w:r w:rsidRPr="00387004">
        <w:rPr>
          <w:rFonts w:cs="Arial"/>
          <w:b/>
        </w:rPr>
        <w:t>WHAT YOU NEED TO KNOW</w:t>
      </w:r>
    </w:p>
    <w:p w:rsidR="001070C1" w:rsidRPr="00865F20" w:rsidRDefault="001070C1" w:rsidP="001070C1">
      <w:pPr>
        <w:numPr>
          <w:ilvl w:val="0"/>
          <w:numId w:val="29"/>
        </w:numPr>
        <w:rPr>
          <w:rFonts w:cs="Arial"/>
        </w:rPr>
      </w:pPr>
      <w:r w:rsidRPr="00387004">
        <w:rPr>
          <w:rFonts w:cs="Arial"/>
        </w:rPr>
        <w:t xml:space="preserve">For </w:t>
      </w:r>
      <w:r>
        <w:rPr>
          <w:rFonts w:cs="Arial"/>
        </w:rPr>
        <w:t>other</w:t>
      </w:r>
      <w:r w:rsidRPr="00387004">
        <w:rPr>
          <w:rFonts w:cs="Arial"/>
        </w:rPr>
        <w:t xml:space="preserve"> important information relat</w:t>
      </w:r>
      <w:r>
        <w:rPr>
          <w:rFonts w:cs="Arial"/>
        </w:rPr>
        <w:t>ed to employment with the City o</w:t>
      </w:r>
      <w:r w:rsidRPr="00387004">
        <w:rPr>
          <w:rFonts w:cs="Arial"/>
        </w:rPr>
        <w:t xml:space="preserve">f Phoenix, please visit: </w:t>
      </w:r>
      <w:r w:rsidR="00865F20" w:rsidRPr="00865F20">
        <w:rPr>
          <w:rFonts w:cs="Arial"/>
          <w:color w:val="000000"/>
        </w:rPr>
        <w:t>www.phoenix.gov/jobs/info.pdf</w:t>
      </w:r>
    </w:p>
    <w:p w:rsidR="001070C1" w:rsidRPr="00387004" w:rsidRDefault="001070C1" w:rsidP="001070C1">
      <w:pPr>
        <w:numPr>
          <w:ilvl w:val="0"/>
          <w:numId w:val="29"/>
        </w:numPr>
        <w:rPr>
          <w:rFonts w:cs="Arial"/>
        </w:rPr>
      </w:pPr>
      <w:r w:rsidRPr="00387004">
        <w:rPr>
          <w:rFonts w:cs="Arial"/>
        </w:rPr>
        <w:t xml:space="preserve">If you need assistance applying for this job, please contact our </w:t>
      </w:r>
      <w:r>
        <w:rPr>
          <w:rFonts w:cs="Arial"/>
        </w:rPr>
        <w:t>HR Center</w:t>
      </w:r>
      <w:r w:rsidRPr="00387004">
        <w:rPr>
          <w:rFonts w:cs="Arial"/>
        </w:rPr>
        <w:t xml:space="preserve"> at </w:t>
      </w:r>
      <w:r>
        <w:rPr>
          <w:rFonts w:cs="Arial"/>
        </w:rPr>
        <w:t>(</w:t>
      </w:r>
      <w:r w:rsidRPr="00387004">
        <w:rPr>
          <w:rFonts w:cs="Arial"/>
        </w:rPr>
        <w:t>602</w:t>
      </w:r>
      <w:r>
        <w:rPr>
          <w:rFonts w:cs="Arial"/>
        </w:rPr>
        <w:t xml:space="preserve">) </w:t>
      </w:r>
      <w:r w:rsidRPr="00387004">
        <w:rPr>
          <w:rFonts w:cs="Arial"/>
        </w:rPr>
        <w:t>262-6277.</w:t>
      </w:r>
    </w:p>
    <w:p w:rsidR="001070C1" w:rsidRDefault="001070C1" w:rsidP="009B32C1">
      <w:pPr>
        <w:rPr>
          <w:rFonts w:cs="Arial"/>
        </w:rPr>
      </w:pPr>
    </w:p>
    <w:p w:rsidR="007140A1" w:rsidRPr="00387004" w:rsidRDefault="001070C1" w:rsidP="00AE517A">
      <w:pPr>
        <w:pStyle w:val="Heading1"/>
        <w:jc w:val="left"/>
        <w:rPr>
          <w:rFonts w:cs="Arial"/>
          <w:sz w:val="24"/>
          <w:szCs w:val="24"/>
        </w:rPr>
      </w:pPr>
      <w:r>
        <w:rPr>
          <w:rFonts w:cs="Arial"/>
          <w:sz w:val="24"/>
          <w:szCs w:val="24"/>
        </w:rPr>
        <w:lastRenderedPageBreak/>
        <w:t>RE</w:t>
      </w:r>
      <w:r w:rsidR="007140A1" w:rsidRPr="00387004">
        <w:rPr>
          <w:rFonts w:cs="Arial"/>
          <w:sz w:val="24"/>
          <w:szCs w:val="24"/>
        </w:rPr>
        <w:t>FERENCE</w:t>
      </w:r>
    </w:p>
    <w:p w:rsidR="00F033A6" w:rsidRDefault="00F3080C" w:rsidP="008355DB">
      <w:pPr>
        <w:rPr>
          <w:rFonts w:cs="Arial"/>
        </w:rPr>
      </w:pPr>
      <w:r>
        <w:t>Ticket Seller</w:t>
      </w:r>
      <w:r w:rsidR="005343A4">
        <w:t>, Job Code #</w:t>
      </w:r>
      <w:r w:rsidR="00A666CF">
        <w:t>274</w:t>
      </w:r>
      <w:r>
        <w:t>00</w:t>
      </w:r>
      <w:r w:rsidR="005343A4">
        <w:t>, ID #</w:t>
      </w:r>
      <w:r w:rsidR="00A666CF">
        <w:t>6</w:t>
      </w:r>
      <w:r>
        <w:t>893</w:t>
      </w:r>
      <w:r w:rsidR="005343A4">
        <w:t>,</w:t>
      </w:r>
      <w:r w:rsidR="00A666CF">
        <w:t xml:space="preserve"> </w:t>
      </w:r>
      <w:r>
        <w:t>07</w:t>
      </w:r>
      <w:r w:rsidR="00A666CF">
        <w:t>-</w:t>
      </w:r>
      <w:r>
        <w:t>16-</w:t>
      </w:r>
      <w:r w:rsidR="00A666CF">
        <w:t>12</w:t>
      </w:r>
      <w:r w:rsidR="00EE5C46">
        <w:t xml:space="preserve">, </w:t>
      </w:r>
      <w:r w:rsidR="00A666CF">
        <w:t>TD</w:t>
      </w:r>
    </w:p>
    <w:p w:rsidR="00A666CF" w:rsidRDefault="00A666CF" w:rsidP="008355DB">
      <w:pPr>
        <w:rPr>
          <w:rFonts w:cs="Arial"/>
        </w:rPr>
      </w:pPr>
    </w:p>
    <w:p w:rsidR="003124C1" w:rsidRDefault="007140A1" w:rsidP="007140A1">
      <w:pPr>
        <w:rPr>
          <w:rFonts w:cs="Arial"/>
        </w:rPr>
      </w:pPr>
      <w:r w:rsidRPr="00387004">
        <w:rPr>
          <w:rFonts w:cs="Arial"/>
        </w:rPr>
        <w:t xml:space="preserve">City of </w:t>
      </w:r>
      <w:smartTag w:uri="urn:schemas-microsoft-com:office:smarttags" w:element="City">
        <w:smartTag w:uri="urn:schemas-microsoft-com:office:smarttags" w:element="place">
          <w:r w:rsidRPr="00387004">
            <w:rPr>
              <w:rFonts w:cs="Arial"/>
            </w:rPr>
            <w:t>Phoenix</w:t>
          </w:r>
        </w:smartTag>
      </w:smartTag>
      <w:r w:rsidRPr="00387004">
        <w:rPr>
          <w:rFonts w:cs="Arial"/>
        </w:rPr>
        <w:t xml:space="preserve"> employees demonstrate continuous effort to improve operations, decrease turnaround time, streamline work processes, and work cooperatively and jointly to provide quality seamless customer service.</w:t>
      </w:r>
    </w:p>
    <w:p w:rsidR="003265BE" w:rsidRDefault="003265BE" w:rsidP="007140A1">
      <w:pPr>
        <w:rPr>
          <w:rFonts w:cs="Arial"/>
        </w:rPr>
      </w:pPr>
    </w:p>
    <w:p w:rsidR="003265BE" w:rsidRDefault="003265BE" w:rsidP="007140A1">
      <w:pPr>
        <w:rPr>
          <w:rFonts w:cs="Arial"/>
        </w:rPr>
      </w:pPr>
    </w:p>
    <w:p w:rsidR="003265BE" w:rsidRDefault="003265BE" w:rsidP="003265BE">
      <w:pPr>
        <w:jc w:val="center"/>
        <w:rPr>
          <w:b/>
          <w:color w:val="800080"/>
          <w:sz w:val="28"/>
          <w:szCs w:val="28"/>
        </w:rPr>
      </w:pPr>
      <w:r>
        <w:rPr>
          <w:b/>
          <w:color w:val="800080"/>
          <w:sz w:val="32"/>
          <w:szCs w:val="32"/>
        </w:rPr>
        <w:t xml:space="preserve">City of Phoenix </w:t>
      </w:r>
      <w:r>
        <w:rPr>
          <w:b/>
          <w:color w:val="800080"/>
          <w:sz w:val="32"/>
          <w:szCs w:val="32"/>
        </w:rPr>
        <w:br/>
      </w:r>
      <w:r>
        <w:rPr>
          <w:b/>
          <w:color w:val="800080"/>
          <w:sz w:val="28"/>
          <w:szCs w:val="28"/>
        </w:rPr>
        <w:t>Vision &amp; Values</w:t>
      </w:r>
    </w:p>
    <w:p w:rsidR="003265BE" w:rsidRDefault="003265BE" w:rsidP="003265BE">
      <w:pPr>
        <w:ind w:left="720"/>
        <w:rPr>
          <w:color w:val="800080"/>
          <w:sz w:val="22"/>
          <w:szCs w:val="22"/>
        </w:rPr>
      </w:pPr>
      <w:r>
        <w:rPr>
          <w:color w:val="800080"/>
          <w:sz w:val="22"/>
          <w:szCs w:val="22"/>
        </w:rPr>
        <w:t>We are dedicated to serving our customers.</w:t>
      </w:r>
      <w:r>
        <w:rPr>
          <w:color w:val="800080"/>
          <w:sz w:val="22"/>
          <w:szCs w:val="22"/>
        </w:rPr>
        <w:tab/>
      </w:r>
      <w:r>
        <w:rPr>
          <w:color w:val="800080"/>
          <w:sz w:val="22"/>
          <w:szCs w:val="22"/>
        </w:rPr>
        <w:tab/>
      </w:r>
      <w:r>
        <w:rPr>
          <w:color w:val="800080"/>
          <w:sz w:val="22"/>
          <w:szCs w:val="22"/>
        </w:rPr>
        <w:tab/>
        <w:t>We value and respect diversity.</w:t>
      </w:r>
      <w:r>
        <w:rPr>
          <w:color w:val="800080"/>
          <w:sz w:val="22"/>
          <w:szCs w:val="22"/>
        </w:rPr>
        <w:br/>
        <w:t>We work as a team.</w:t>
      </w:r>
      <w:r>
        <w:rPr>
          <w:color w:val="800080"/>
          <w:sz w:val="22"/>
          <w:szCs w:val="22"/>
        </w:rPr>
        <w:tab/>
      </w:r>
      <w:r>
        <w:rPr>
          <w:color w:val="800080"/>
          <w:sz w:val="22"/>
          <w:szCs w:val="22"/>
        </w:rPr>
        <w:tab/>
      </w:r>
      <w:r>
        <w:rPr>
          <w:color w:val="800080"/>
          <w:sz w:val="22"/>
          <w:szCs w:val="22"/>
        </w:rPr>
        <w:tab/>
      </w:r>
      <w:r>
        <w:rPr>
          <w:color w:val="800080"/>
          <w:sz w:val="22"/>
          <w:szCs w:val="22"/>
        </w:rPr>
        <w:tab/>
      </w:r>
      <w:r>
        <w:rPr>
          <w:color w:val="800080"/>
          <w:sz w:val="22"/>
          <w:szCs w:val="22"/>
        </w:rPr>
        <w:tab/>
      </w:r>
      <w:r>
        <w:rPr>
          <w:color w:val="800080"/>
          <w:sz w:val="22"/>
          <w:szCs w:val="22"/>
        </w:rPr>
        <w:tab/>
        <w:t>We each do all we can.</w:t>
      </w:r>
      <w:r>
        <w:rPr>
          <w:color w:val="800080"/>
          <w:sz w:val="22"/>
          <w:szCs w:val="22"/>
        </w:rPr>
        <w:br/>
        <w:t>We learn, change &amp; improve.</w:t>
      </w:r>
      <w:r>
        <w:rPr>
          <w:color w:val="800080"/>
          <w:sz w:val="22"/>
          <w:szCs w:val="22"/>
        </w:rPr>
        <w:tab/>
      </w:r>
      <w:r>
        <w:rPr>
          <w:color w:val="800080"/>
          <w:sz w:val="22"/>
          <w:szCs w:val="22"/>
        </w:rPr>
        <w:tab/>
      </w:r>
      <w:r>
        <w:rPr>
          <w:color w:val="800080"/>
          <w:sz w:val="22"/>
          <w:szCs w:val="22"/>
        </w:rPr>
        <w:tab/>
      </w:r>
      <w:r>
        <w:rPr>
          <w:color w:val="800080"/>
          <w:sz w:val="22"/>
          <w:szCs w:val="22"/>
        </w:rPr>
        <w:tab/>
      </w:r>
      <w:r>
        <w:rPr>
          <w:color w:val="800080"/>
          <w:sz w:val="22"/>
          <w:szCs w:val="22"/>
        </w:rPr>
        <w:tab/>
        <w:t>We focus on results.</w:t>
      </w:r>
      <w:r>
        <w:rPr>
          <w:color w:val="800080"/>
          <w:sz w:val="22"/>
          <w:szCs w:val="22"/>
        </w:rPr>
        <w:br/>
        <w:t>We work with integrity.</w:t>
      </w:r>
      <w:r>
        <w:rPr>
          <w:color w:val="800080"/>
          <w:sz w:val="22"/>
          <w:szCs w:val="22"/>
        </w:rPr>
        <w:tab/>
      </w:r>
      <w:r>
        <w:rPr>
          <w:color w:val="800080"/>
          <w:sz w:val="22"/>
          <w:szCs w:val="22"/>
        </w:rPr>
        <w:tab/>
      </w:r>
      <w:r>
        <w:rPr>
          <w:color w:val="800080"/>
          <w:sz w:val="22"/>
          <w:szCs w:val="22"/>
        </w:rPr>
        <w:tab/>
      </w:r>
      <w:r>
        <w:rPr>
          <w:color w:val="800080"/>
          <w:sz w:val="22"/>
          <w:szCs w:val="22"/>
        </w:rPr>
        <w:tab/>
      </w:r>
      <w:r>
        <w:rPr>
          <w:color w:val="800080"/>
          <w:sz w:val="22"/>
          <w:szCs w:val="22"/>
        </w:rPr>
        <w:tab/>
        <w:t>We make Phoenix better!</w:t>
      </w:r>
    </w:p>
    <w:p w:rsidR="003265BE" w:rsidRPr="00387004" w:rsidRDefault="003265BE" w:rsidP="007140A1">
      <w:pPr>
        <w:rPr>
          <w:rFonts w:cs="Arial"/>
        </w:rPr>
      </w:pPr>
    </w:p>
    <w:sectPr w:rsidR="003265BE" w:rsidRPr="00387004" w:rsidSect="000C2A01">
      <w:headerReference w:type="default" r:id="rId8"/>
      <w:footerReference w:type="default" r:id="rId9"/>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0A" w:rsidRDefault="0065710A">
      <w:r>
        <w:separator/>
      </w:r>
    </w:p>
  </w:endnote>
  <w:endnote w:type="continuationSeparator" w:id="0">
    <w:p w:rsidR="0065710A" w:rsidRDefault="006571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CF" w:rsidRDefault="00A666CF" w:rsidP="00647C79">
    <w:pPr>
      <w:pStyle w:val="Footer"/>
      <w:jc w:val="center"/>
      <w:rPr>
        <w:sz w:val="22"/>
        <w:szCs w:val="22"/>
      </w:rPr>
    </w:pPr>
  </w:p>
  <w:p w:rsidR="00A666CF" w:rsidRDefault="00A666CF" w:rsidP="00647C79">
    <w:pPr>
      <w:pStyle w:val="Footer"/>
      <w:jc w:val="center"/>
      <w:rPr>
        <w:sz w:val="22"/>
        <w:szCs w:val="22"/>
      </w:rPr>
    </w:pPr>
    <w:r w:rsidRPr="002E6BB5">
      <w:rPr>
        <w:sz w:val="22"/>
        <w:szCs w:val="22"/>
      </w:rPr>
      <w:t>AA/EEO/D Employer - 135 N 2</w:t>
    </w:r>
    <w:r w:rsidRPr="002E6BB5">
      <w:rPr>
        <w:sz w:val="22"/>
        <w:szCs w:val="22"/>
        <w:vertAlign w:val="superscript"/>
      </w:rPr>
      <w:t>nd</w:t>
    </w:r>
    <w:r w:rsidRPr="002E6BB5">
      <w:rPr>
        <w:sz w:val="22"/>
        <w:szCs w:val="22"/>
      </w:rPr>
      <w:t xml:space="preserve"> Ave, Phoenix, AZ  85003    Job Line: (602) 534 – JOBS (5627)</w:t>
    </w:r>
  </w:p>
  <w:p w:rsidR="00A666CF" w:rsidRDefault="00A666CF" w:rsidP="00647C79">
    <w:pPr>
      <w:pStyle w:val="Footer"/>
      <w:jc w:val="center"/>
      <w:rPr>
        <w:sz w:val="20"/>
        <w:szCs w:val="20"/>
      </w:rPr>
    </w:pPr>
    <w:r>
      <w:rPr>
        <w:sz w:val="20"/>
        <w:szCs w:val="20"/>
      </w:rPr>
      <w:t>This publication can be provided in an alternative format upon request.</w:t>
    </w:r>
  </w:p>
  <w:p w:rsidR="00A666CF" w:rsidRPr="0074390B" w:rsidRDefault="00A666CF" w:rsidP="00647C79">
    <w:pPr>
      <w:pStyle w:val="Footer"/>
      <w:jc w:val="center"/>
      <w:rPr>
        <w:sz w:val="20"/>
        <w:szCs w:val="20"/>
      </w:rPr>
    </w:pPr>
    <w:r>
      <w:rPr>
        <w:sz w:val="20"/>
        <w:szCs w:val="20"/>
      </w:rPr>
      <w:t>Call: (602) 495-5703 Fax (602) 495-5498 TTY: (602) 261-8687</w:t>
    </w:r>
  </w:p>
  <w:p w:rsidR="00A666CF" w:rsidRPr="009A4FEB" w:rsidRDefault="00A666CF"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6D1CD6">
      <w:rPr>
        <w:noProof/>
        <w:sz w:val="16"/>
        <w:szCs w:val="16"/>
      </w:rPr>
      <w:t>1</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6D1CD6">
      <w:rPr>
        <w:noProof/>
        <w:sz w:val="16"/>
        <w:szCs w:val="16"/>
      </w:rPr>
      <w:t>2</w:t>
    </w:r>
    <w:r w:rsidRPr="009A4FE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0A" w:rsidRDefault="0065710A">
      <w:r>
        <w:separator/>
      </w:r>
    </w:p>
  </w:footnote>
  <w:footnote w:type="continuationSeparator" w:id="0">
    <w:p w:rsidR="0065710A" w:rsidRDefault="00657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CF" w:rsidRPr="009A4FEB" w:rsidRDefault="006D1CD6" w:rsidP="009A4FEB">
    <w:pPr>
      <w:pStyle w:val="Title"/>
      <w:jc w:val="left"/>
      <w:rPr>
        <w:sz w:val="16"/>
        <w:szCs w:val="16"/>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600200" cy="93281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600200" cy="932815"/>
                  </a:xfrm>
                  <a:prstGeom prst="rect">
                    <a:avLst/>
                  </a:prstGeom>
                  <a:noFill/>
                  <a:ln w="9525">
                    <a:noFill/>
                    <a:miter lim="800000"/>
                    <a:headEnd/>
                    <a:tailEnd/>
                  </a:ln>
                </pic:spPr>
              </pic:pic>
            </a:graphicData>
          </a:graphic>
        </wp:anchor>
      </w:drawing>
    </w:r>
    <w:r w:rsidR="00A666CF">
      <w:rPr>
        <w:sz w:val="36"/>
        <w:szCs w:val="36"/>
      </w:rPr>
      <w:t xml:space="preserve">   </w:t>
    </w:r>
    <w:r w:rsidR="00A666CF">
      <w:rPr>
        <w:sz w:val="36"/>
        <w:szCs w:val="36"/>
      </w:rPr>
      <w:tab/>
    </w:r>
    <w:r w:rsidR="00A666CF">
      <w:rPr>
        <w:sz w:val="36"/>
        <w:szCs w:val="36"/>
      </w:rPr>
      <w:tab/>
    </w:r>
    <w:r w:rsidR="00A666CF">
      <w:rPr>
        <w:sz w:val="36"/>
        <w:szCs w:val="36"/>
      </w:rPr>
      <w:tab/>
    </w:r>
    <w:r w:rsidR="00A666CF">
      <w:rPr>
        <w:sz w:val="36"/>
        <w:szCs w:val="36"/>
      </w:rPr>
      <w:tab/>
    </w:r>
    <w:r w:rsidR="00A666CF">
      <w:rPr>
        <w:sz w:val="36"/>
        <w:szCs w:val="36"/>
      </w:rPr>
      <w:tab/>
      <w:t xml:space="preserve"> </w:t>
    </w:r>
  </w:p>
  <w:p w:rsidR="00A666CF" w:rsidRPr="00F760FE" w:rsidRDefault="00A666CF" w:rsidP="00E47D7F">
    <w:pPr>
      <w:pStyle w:val="Subtitle"/>
      <w:ind w:left="1440"/>
      <w:rPr>
        <w:b w:val="0"/>
        <w:i/>
        <w:color w:val="333399"/>
        <w:sz w:val="36"/>
        <w:szCs w:val="36"/>
      </w:rPr>
    </w:pPr>
    <w:r w:rsidRPr="00F760FE">
      <w:rPr>
        <w:b w:val="0"/>
        <w:i/>
        <w:color w:val="333399"/>
        <w:sz w:val="36"/>
        <w:szCs w:val="36"/>
      </w:rPr>
      <w:t>Employment Opportunity</w:t>
    </w:r>
  </w:p>
  <w:p w:rsidR="00A666CF" w:rsidRDefault="00F3080C" w:rsidP="00E47D7F">
    <w:pPr>
      <w:pStyle w:val="Subtitle"/>
      <w:ind w:left="1440"/>
      <w:rPr>
        <w:b w:val="0"/>
        <w:i/>
        <w:color w:val="333399"/>
        <w:sz w:val="52"/>
        <w:szCs w:val="52"/>
      </w:rPr>
    </w:pPr>
    <w:r>
      <w:rPr>
        <w:b w:val="0"/>
        <w:i/>
        <w:color w:val="333399"/>
        <w:sz w:val="52"/>
        <w:szCs w:val="52"/>
      </w:rPr>
      <w:t>Part-time Ticket Seller</w:t>
    </w:r>
  </w:p>
  <w:p w:rsidR="00A666CF" w:rsidRDefault="00A666CF">
    <w:pPr>
      <w:pStyle w:val="Header"/>
    </w:pPr>
    <w:r>
      <w:rPr>
        <w:sz w:val="16"/>
        <w:szCs w:val="16"/>
      </w:rPr>
      <w:tab/>
    </w:r>
    <w:r>
      <w:t xml:space="preserve">  </w:t>
    </w:r>
    <w:r>
      <w:t xml:space="preserve">                                              </w:t>
    </w:r>
    <w:hyperlink r:id="rId2" w:history="1">
      <w:r w:rsidRPr="00D93348">
        <w:rPr>
          <w:rStyle w:val="Hyperlink"/>
        </w:rPr>
        <w:t>www.phoenix.gov/jobs</w:t>
      </w:r>
    </w:hyperlink>
  </w:p>
  <w:p w:rsidR="00A666CF" w:rsidRDefault="00A666CF">
    <w:pPr>
      <w:pStyle w:val="Header"/>
    </w:pPr>
  </w:p>
  <w:p w:rsidR="00A666CF" w:rsidRPr="00E47D7F" w:rsidRDefault="00A666CF">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256"/>
    <w:multiLevelType w:val="hybridMultilevel"/>
    <w:tmpl w:val="294E0C00"/>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F5838"/>
    <w:multiLevelType w:val="hybridMultilevel"/>
    <w:tmpl w:val="4CD84C1E"/>
    <w:lvl w:ilvl="0" w:tplc="F6302AE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4740C4"/>
    <w:multiLevelType w:val="hybridMultilevel"/>
    <w:tmpl w:val="3400379A"/>
    <w:lvl w:ilvl="0" w:tplc="71A2D6C8">
      <w:numFmt w:val="bullet"/>
      <w:lvlText w:val=""/>
      <w:lvlJc w:val="left"/>
      <w:pPr>
        <w:tabs>
          <w:tab w:val="num" w:pos="720"/>
        </w:tabs>
        <w:ind w:left="720" w:hanging="360"/>
      </w:pPr>
      <w:rPr>
        <w:rFonts w:ascii="Wingdings" w:eastAsia="Times New Roman"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ED00CA"/>
    <w:multiLevelType w:val="hybridMultilevel"/>
    <w:tmpl w:val="D9E02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E1234"/>
    <w:multiLevelType w:val="hybridMultilevel"/>
    <w:tmpl w:val="1EBEA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F1A56"/>
    <w:multiLevelType w:val="hybridMultilevel"/>
    <w:tmpl w:val="BE5C53F8"/>
    <w:lvl w:ilvl="0" w:tplc="C92E6596">
      <w:numFmt w:val="bullet"/>
      <w:lvlText w:val=""/>
      <w:lvlJc w:val="left"/>
      <w:pPr>
        <w:tabs>
          <w:tab w:val="num" w:pos="720"/>
        </w:tabs>
        <w:ind w:left="720" w:hanging="360"/>
      </w:pPr>
      <w:rPr>
        <w:rFonts w:ascii="Wingdings" w:eastAsia="Times New Roman"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B1E28"/>
    <w:multiLevelType w:val="hybridMultilevel"/>
    <w:tmpl w:val="334A2644"/>
    <w:lvl w:ilvl="0" w:tplc="C4322D98">
      <w:numFmt w:val="bullet"/>
      <w:lvlText w:val=""/>
      <w:lvlJc w:val="left"/>
      <w:pPr>
        <w:tabs>
          <w:tab w:val="num" w:pos="720"/>
        </w:tabs>
        <w:ind w:left="720" w:hanging="360"/>
      </w:pPr>
      <w:rPr>
        <w:rFonts w:ascii="Wingdings" w:eastAsia="Times New Roman"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83E04"/>
    <w:multiLevelType w:val="multilevel"/>
    <w:tmpl w:val="173EEE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F640FF"/>
    <w:multiLevelType w:val="hybridMultilevel"/>
    <w:tmpl w:val="80C2F8E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BA26CE"/>
    <w:multiLevelType w:val="multilevel"/>
    <w:tmpl w:val="85A4432E"/>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D21C8E"/>
    <w:multiLevelType w:val="multilevel"/>
    <w:tmpl w:val="1CAEB47C"/>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8A7A3D"/>
    <w:multiLevelType w:val="hybridMultilevel"/>
    <w:tmpl w:val="A76C6C0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933DC"/>
    <w:multiLevelType w:val="hybridMultilevel"/>
    <w:tmpl w:val="85A4432E"/>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7565C"/>
    <w:multiLevelType w:val="hybridMultilevel"/>
    <w:tmpl w:val="7BC6BA4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70118A"/>
    <w:multiLevelType w:val="hybridMultilevel"/>
    <w:tmpl w:val="13D0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C44FF7"/>
    <w:multiLevelType w:val="multilevel"/>
    <w:tmpl w:val="B9A0DCE0"/>
    <w:lvl w:ilvl="0">
      <w:numFmt w:val="bullet"/>
      <w:lvlText w:val="-"/>
      <w:lvlJc w:val="left"/>
      <w:pPr>
        <w:tabs>
          <w:tab w:val="num" w:pos="720"/>
        </w:tabs>
        <w:ind w:left="720" w:hanging="360"/>
      </w:pPr>
      <w:rPr>
        <w:rFonts w:ascii="Arial" w:eastAsia="Times New Roman" w:hAnsi="Arial" w:cs="Arial" w:hint="default"/>
        <w:b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71888"/>
    <w:multiLevelType w:val="hybridMultilevel"/>
    <w:tmpl w:val="7B9237C4"/>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B63847"/>
    <w:multiLevelType w:val="hybridMultilevel"/>
    <w:tmpl w:val="6A2CA6DE"/>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0B4796"/>
    <w:multiLevelType w:val="hybridMultilevel"/>
    <w:tmpl w:val="173EEE36"/>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A845C8"/>
    <w:multiLevelType w:val="hybridMultilevel"/>
    <w:tmpl w:val="7E969F2E"/>
    <w:lvl w:ilvl="0" w:tplc="B358CB1A">
      <w:start w:val="1"/>
      <w:numFmt w:val="bullet"/>
      <w:lvlText w:val="•"/>
      <w:lvlJc w:val="left"/>
      <w:pPr>
        <w:tabs>
          <w:tab w:val="num" w:pos="1080"/>
        </w:tabs>
        <w:ind w:left="1080" w:hanging="360"/>
      </w:pPr>
      <w:rPr>
        <w:rFonts w:ascii="Albertus Extra Bold" w:hAnsi="Albertus Extra Bold"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711779B"/>
    <w:multiLevelType w:val="hybridMultilevel"/>
    <w:tmpl w:val="7D7A4B2A"/>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881CAA"/>
    <w:multiLevelType w:val="hybridMultilevel"/>
    <w:tmpl w:val="AFAAC166"/>
    <w:lvl w:ilvl="0" w:tplc="409608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DB3CEA"/>
    <w:multiLevelType w:val="hybridMultilevel"/>
    <w:tmpl w:val="1CAEB47C"/>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C20CCE"/>
    <w:multiLevelType w:val="hybridMultilevel"/>
    <w:tmpl w:val="B9A0DCE0"/>
    <w:lvl w:ilvl="0" w:tplc="D81AF7A2">
      <w:numFmt w:val="bullet"/>
      <w:lvlText w:val="-"/>
      <w:lvlJc w:val="left"/>
      <w:pPr>
        <w:tabs>
          <w:tab w:val="num" w:pos="720"/>
        </w:tabs>
        <w:ind w:left="720" w:hanging="360"/>
      </w:pPr>
      <w:rPr>
        <w:rFonts w:ascii="Arial" w:eastAsia="Times New Roman" w:hAnsi="Arial" w:cs="Arial"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864BE5"/>
    <w:multiLevelType w:val="hybridMultilevel"/>
    <w:tmpl w:val="BE7C1EE8"/>
    <w:lvl w:ilvl="0" w:tplc="F6B8A484">
      <w:start w:val="1"/>
      <w:numFmt w:val="bullet"/>
      <w:lvlText w:val=""/>
      <w:lvlJc w:val="left"/>
      <w:pPr>
        <w:tabs>
          <w:tab w:val="num" w:pos="720"/>
        </w:tabs>
        <w:ind w:left="720" w:hanging="360"/>
      </w:pPr>
      <w:rPr>
        <w:rFonts w:ascii="Wingdings" w:hAnsi="Wingding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B83F6C"/>
    <w:multiLevelType w:val="hybridMultilevel"/>
    <w:tmpl w:val="8FAE6FA2"/>
    <w:lvl w:ilvl="0" w:tplc="15FA67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7919EE"/>
    <w:multiLevelType w:val="hybridMultilevel"/>
    <w:tmpl w:val="FE8492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0196B"/>
    <w:multiLevelType w:val="hybridMultilevel"/>
    <w:tmpl w:val="ACFCDF5E"/>
    <w:lvl w:ilvl="0" w:tplc="B358CB1A">
      <w:start w:val="1"/>
      <w:numFmt w:val="bullet"/>
      <w:lvlText w:val="•"/>
      <w:lvlJc w:val="left"/>
      <w:pPr>
        <w:tabs>
          <w:tab w:val="num" w:pos="720"/>
        </w:tabs>
        <w:ind w:left="720" w:hanging="360"/>
      </w:pPr>
      <w:rPr>
        <w:rFonts w:ascii="Albertus Extra Bold" w:hAnsi="Albertus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E32E94"/>
    <w:multiLevelType w:val="hybridMultilevel"/>
    <w:tmpl w:val="8C4CC5B6"/>
    <w:lvl w:ilvl="0" w:tplc="AB94BD80">
      <w:numFmt w:val="bullet"/>
      <w:lvlText w:val="-"/>
      <w:lvlJc w:val="left"/>
      <w:pPr>
        <w:tabs>
          <w:tab w:val="num" w:pos="720"/>
        </w:tabs>
        <w:ind w:left="720" w:hanging="360"/>
      </w:pPr>
      <w:rPr>
        <w:rFonts w:ascii="Arial" w:eastAsia="Times New Roman"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177248"/>
    <w:multiLevelType w:val="hybridMultilevel"/>
    <w:tmpl w:val="1674B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4"/>
  </w:num>
  <w:num w:numId="4">
    <w:abstractNumId w:val="26"/>
  </w:num>
  <w:num w:numId="5">
    <w:abstractNumId w:val="0"/>
  </w:num>
  <w:num w:numId="6">
    <w:abstractNumId w:val="21"/>
  </w:num>
  <w:num w:numId="7">
    <w:abstractNumId w:val="11"/>
  </w:num>
  <w:num w:numId="8">
    <w:abstractNumId w:val="20"/>
  </w:num>
  <w:num w:numId="9">
    <w:abstractNumId w:val="17"/>
  </w:num>
  <w:num w:numId="10">
    <w:abstractNumId w:val="29"/>
  </w:num>
  <w:num w:numId="11">
    <w:abstractNumId w:val="18"/>
  </w:num>
  <w:num w:numId="12">
    <w:abstractNumId w:val="7"/>
  </w:num>
  <w:num w:numId="13">
    <w:abstractNumId w:val="27"/>
  </w:num>
  <w:num w:numId="14">
    <w:abstractNumId w:val="19"/>
  </w:num>
  <w:num w:numId="15">
    <w:abstractNumId w:val="8"/>
  </w:num>
  <w:num w:numId="16">
    <w:abstractNumId w:val="1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num>
  <w:num w:numId="20">
    <w:abstractNumId w:val="23"/>
  </w:num>
  <w:num w:numId="21">
    <w:abstractNumId w:val="6"/>
  </w:num>
  <w:num w:numId="22">
    <w:abstractNumId w:val="12"/>
  </w:num>
  <w:num w:numId="23">
    <w:abstractNumId w:val="22"/>
  </w:num>
  <w:num w:numId="24">
    <w:abstractNumId w:val="9"/>
  </w:num>
  <w:num w:numId="25">
    <w:abstractNumId w:val="24"/>
  </w:num>
  <w:num w:numId="26">
    <w:abstractNumId w:val="10"/>
  </w:num>
  <w:num w:numId="27">
    <w:abstractNumId w:val="5"/>
  </w:num>
  <w:num w:numId="28">
    <w:abstractNumId w:val="15"/>
  </w:num>
  <w:num w:numId="29">
    <w:abstractNumId w:val="2"/>
  </w:num>
  <w:num w:numId="30">
    <w:abstractNumId w:val="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47C79"/>
    <w:rsid w:val="00001285"/>
    <w:rsid w:val="00001446"/>
    <w:rsid w:val="000017D5"/>
    <w:rsid w:val="00002B34"/>
    <w:rsid w:val="00002B54"/>
    <w:rsid w:val="000038BA"/>
    <w:rsid w:val="0000512D"/>
    <w:rsid w:val="000056BB"/>
    <w:rsid w:val="000059FF"/>
    <w:rsid w:val="00005B0E"/>
    <w:rsid w:val="00006EF9"/>
    <w:rsid w:val="00007452"/>
    <w:rsid w:val="00010006"/>
    <w:rsid w:val="000107F3"/>
    <w:rsid w:val="00011A4A"/>
    <w:rsid w:val="0001344B"/>
    <w:rsid w:val="0001359C"/>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FA5"/>
    <w:rsid w:val="0003611E"/>
    <w:rsid w:val="00036F17"/>
    <w:rsid w:val="0003753C"/>
    <w:rsid w:val="00037DA4"/>
    <w:rsid w:val="00040799"/>
    <w:rsid w:val="0004270E"/>
    <w:rsid w:val="00043821"/>
    <w:rsid w:val="00044506"/>
    <w:rsid w:val="00044BFE"/>
    <w:rsid w:val="00045C59"/>
    <w:rsid w:val="00045CAB"/>
    <w:rsid w:val="00047429"/>
    <w:rsid w:val="00047D62"/>
    <w:rsid w:val="00051FA4"/>
    <w:rsid w:val="00053389"/>
    <w:rsid w:val="000538D4"/>
    <w:rsid w:val="000545B7"/>
    <w:rsid w:val="00055D9D"/>
    <w:rsid w:val="0006015B"/>
    <w:rsid w:val="000607F9"/>
    <w:rsid w:val="00063B71"/>
    <w:rsid w:val="00063BC2"/>
    <w:rsid w:val="00067096"/>
    <w:rsid w:val="00067F6E"/>
    <w:rsid w:val="00070F50"/>
    <w:rsid w:val="0007118F"/>
    <w:rsid w:val="00075370"/>
    <w:rsid w:val="000753E3"/>
    <w:rsid w:val="00075BDE"/>
    <w:rsid w:val="0007624D"/>
    <w:rsid w:val="00076FA1"/>
    <w:rsid w:val="00077B10"/>
    <w:rsid w:val="00077CA5"/>
    <w:rsid w:val="0008009B"/>
    <w:rsid w:val="000804D2"/>
    <w:rsid w:val="0008058B"/>
    <w:rsid w:val="00080E2B"/>
    <w:rsid w:val="00081451"/>
    <w:rsid w:val="00081574"/>
    <w:rsid w:val="00081634"/>
    <w:rsid w:val="00084B6F"/>
    <w:rsid w:val="00084DDC"/>
    <w:rsid w:val="0008571B"/>
    <w:rsid w:val="000858F7"/>
    <w:rsid w:val="000871BD"/>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3A86"/>
    <w:rsid w:val="000B3C8E"/>
    <w:rsid w:val="000B423B"/>
    <w:rsid w:val="000B5635"/>
    <w:rsid w:val="000B5675"/>
    <w:rsid w:val="000B7B3A"/>
    <w:rsid w:val="000C0388"/>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E6179"/>
    <w:rsid w:val="000F023E"/>
    <w:rsid w:val="000F0B9E"/>
    <w:rsid w:val="000F1E86"/>
    <w:rsid w:val="000F49BB"/>
    <w:rsid w:val="000F523D"/>
    <w:rsid w:val="000F67B7"/>
    <w:rsid w:val="00100323"/>
    <w:rsid w:val="001011A3"/>
    <w:rsid w:val="001015B2"/>
    <w:rsid w:val="001025AB"/>
    <w:rsid w:val="00103E68"/>
    <w:rsid w:val="00104095"/>
    <w:rsid w:val="0010414B"/>
    <w:rsid w:val="00106634"/>
    <w:rsid w:val="001070C1"/>
    <w:rsid w:val="001107B5"/>
    <w:rsid w:val="00110DD3"/>
    <w:rsid w:val="001121AC"/>
    <w:rsid w:val="00113653"/>
    <w:rsid w:val="00113D5C"/>
    <w:rsid w:val="00114DFB"/>
    <w:rsid w:val="00115D32"/>
    <w:rsid w:val="0012098D"/>
    <w:rsid w:val="00121051"/>
    <w:rsid w:val="00122F7B"/>
    <w:rsid w:val="0012336F"/>
    <w:rsid w:val="001236A0"/>
    <w:rsid w:val="00123A33"/>
    <w:rsid w:val="00124204"/>
    <w:rsid w:val="00125367"/>
    <w:rsid w:val="001301DF"/>
    <w:rsid w:val="00131FC5"/>
    <w:rsid w:val="0013260D"/>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125A"/>
    <w:rsid w:val="00172F13"/>
    <w:rsid w:val="0017424F"/>
    <w:rsid w:val="00176BBB"/>
    <w:rsid w:val="00176FCB"/>
    <w:rsid w:val="00180CF9"/>
    <w:rsid w:val="00181AD5"/>
    <w:rsid w:val="00182213"/>
    <w:rsid w:val="001827C4"/>
    <w:rsid w:val="00186F59"/>
    <w:rsid w:val="00191185"/>
    <w:rsid w:val="001911FD"/>
    <w:rsid w:val="00191A86"/>
    <w:rsid w:val="00192331"/>
    <w:rsid w:val="00192948"/>
    <w:rsid w:val="00193E2E"/>
    <w:rsid w:val="001958E4"/>
    <w:rsid w:val="00195987"/>
    <w:rsid w:val="0019780A"/>
    <w:rsid w:val="00197E78"/>
    <w:rsid w:val="001A1703"/>
    <w:rsid w:val="001A21E1"/>
    <w:rsid w:val="001A4621"/>
    <w:rsid w:val="001A5A97"/>
    <w:rsid w:val="001A5FB7"/>
    <w:rsid w:val="001A633A"/>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2489"/>
    <w:rsid w:val="001D403C"/>
    <w:rsid w:val="001D477C"/>
    <w:rsid w:val="001D4C78"/>
    <w:rsid w:val="001D6C18"/>
    <w:rsid w:val="001D70BF"/>
    <w:rsid w:val="001D7538"/>
    <w:rsid w:val="001D7EBE"/>
    <w:rsid w:val="001E0C1D"/>
    <w:rsid w:val="001E1185"/>
    <w:rsid w:val="001E1D0F"/>
    <w:rsid w:val="001E2A57"/>
    <w:rsid w:val="001E318E"/>
    <w:rsid w:val="001E4604"/>
    <w:rsid w:val="001E4DBF"/>
    <w:rsid w:val="001E6461"/>
    <w:rsid w:val="001E70A4"/>
    <w:rsid w:val="001E7754"/>
    <w:rsid w:val="001F0670"/>
    <w:rsid w:val="001F65E9"/>
    <w:rsid w:val="001F66AC"/>
    <w:rsid w:val="001F6ED2"/>
    <w:rsid w:val="00200ADB"/>
    <w:rsid w:val="00200B21"/>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5CA6"/>
    <w:rsid w:val="002373F2"/>
    <w:rsid w:val="00237638"/>
    <w:rsid w:val="00237D25"/>
    <w:rsid w:val="00237ED8"/>
    <w:rsid w:val="002406D8"/>
    <w:rsid w:val="00240EDC"/>
    <w:rsid w:val="00241948"/>
    <w:rsid w:val="00243F64"/>
    <w:rsid w:val="0024477F"/>
    <w:rsid w:val="00244A38"/>
    <w:rsid w:val="00245D85"/>
    <w:rsid w:val="00245E1E"/>
    <w:rsid w:val="002460C3"/>
    <w:rsid w:val="0025164B"/>
    <w:rsid w:val="0025222C"/>
    <w:rsid w:val="002524F3"/>
    <w:rsid w:val="002525A7"/>
    <w:rsid w:val="00252BC2"/>
    <w:rsid w:val="00252DBA"/>
    <w:rsid w:val="00254421"/>
    <w:rsid w:val="002560D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529"/>
    <w:rsid w:val="002835F5"/>
    <w:rsid w:val="00283C97"/>
    <w:rsid w:val="002844E2"/>
    <w:rsid w:val="00284D23"/>
    <w:rsid w:val="002868D6"/>
    <w:rsid w:val="002868F7"/>
    <w:rsid w:val="00287EAE"/>
    <w:rsid w:val="00290023"/>
    <w:rsid w:val="00290B59"/>
    <w:rsid w:val="00294EC9"/>
    <w:rsid w:val="00297C89"/>
    <w:rsid w:val="00297DC6"/>
    <w:rsid w:val="002A38A3"/>
    <w:rsid w:val="002A3D09"/>
    <w:rsid w:val="002A5640"/>
    <w:rsid w:val="002B1691"/>
    <w:rsid w:val="002B2150"/>
    <w:rsid w:val="002B29ED"/>
    <w:rsid w:val="002B551B"/>
    <w:rsid w:val="002B6585"/>
    <w:rsid w:val="002B6882"/>
    <w:rsid w:val="002B6E78"/>
    <w:rsid w:val="002C0A46"/>
    <w:rsid w:val="002C150C"/>
    <w:rsid w:val="002C1D15"/>
    <w:rsid w:val="002C2A66"/>
    <w:rsid w:val="002C2D40"/>
    <w:rsid w:val="002C38DA"/>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294C"/>
    <w:rsid w:val="002F3FE0"/>
    <w:rsid w:val="002F4937"/>
    <w:rsid w:val="002F5886"/>
    <w:rsid w:val="002F7020"/>
    <w:rsid w:val="003018EC"/>
    <w:rsid w:val="00301C35"/>
    <w:rsid w:val="003043F0"/>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D2A"/>
    <w:rsid w:val="00332EB1"/>
    <w:rsid w:val="0033314D"/>
    <w:rsid w:val="0033458E"/>
    <w:rsid w:val="00336652"/>
    <w:rsid w:val="003367B5"/>
    <w:rsid w:val="00341E39"/>
    <w:rsid w:val="00342031"/>
    <w:rsid w:val="00342320"/>
    <w:rsid w:val="00342FB0"/>
    <w:rsid w:val="003500A5"/>
    <w:rsid w:val="00350723"/>
    <w:rsid w:val="00350CBD"/>
    <w:rsid w:val="00350D8D"/>
    <w:rsid w:val="00350DF0"/>
    <w:rsid w:val="00352AF6"/>
    <w:rsid w:val="003541FA"/>
    <w:rsid w:val="00354897"/>
    <w:rsid w:val="003548A5"/>
    <w:rsid w:val="00354943"/>
    <w:rsid w:val="00360E8E"/>
    <w:rsid w:val="00363923"/>
    <w:rsid w:val="00363945"/>
    <w:rsid w:val="00365106"/>
    <w:rsid w:val="00365D10"/>
    <w:rsid w:val="00365FE0"/>
    <w:rsid w:val="0036608F"/>
    <w:rsid w:val="00366F68"/>
    <w:rsid w:val="0036750E"/>
    <w:rsid w:val="00370C48"/>
    <w:rsid w:val="00371E48"/>
    <w:rsid w:val="00375E6A"/>
    <w:rsid w:val="003760DE"/>
    <w:rsid w:val="003765C8"/>
    <w:rsid w:val="00376B0B"/>
    <w:rsid w:val="00376EA5"/>
    <w:rsid w:val="00377A79"/>
    <w:rsid w:val="00381910"/>
    <w:rsid w:val="00381D9C"/>
    <w:rsid w:val="00383934"/>
    <w:rsid w:val="00383D05"/>
    <w:rsid w:val="00384BD2"/>
    <w:rsid w:val="00385FFF"/>
    <w:rsid w:val="003861CF"/>
    <w:rsid w:val="003862E0"/>
    <w:rsid w:val="0038677D"/>
    <w:rsid w:val="00387004"/>
    <w:rsid w:val="0038714B"/>
    <w:rsid w:val="00387217"/>
    <w:rsid w:val="00387281"/>
    <w:rsid w:val="00387A01"/>
    <w:rsid w:val="003900C3"/>
    <w:rsid w:val="00390173"/>
    <w:rsid w:val="00392014"/>
    <w:rsid w:val="00392FBF"/>
    <w:rsid w:val="00394082"/>
    <w:rsid w:val="00394B14"/>
    <w:rsid w:val="003957E9"/>
    <w:rsid w:val="00396195"/>
    <w:rsid w:val="00396824"/>
    <w:rsid w:val="003969E6"/>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546B"/>
    <w:rsid w:val="003B5756"/>
    <w:rsid w:val="003B5A37"/>
    <w:rsid w:val="003B5FFC"/>
    <w:rsid w:val="003C0337"/>
    <w:rsid w:val="003C04C3"/>
    <w:rsid w:val="003C1572"/>
    <w:rsid w:val="003C48D4"/>
    <w:rsid w:val="003C4B7C"/>
    <w:rsid w:val="003C6E9C"/>
    <w:rsid w:val="003C76AC"/>
    <w:rsid w:val="003D18D4"/>
    <w:rsid w:val="003D3F73"/>
    <w:rsid w:val="003D497C"/>
    <w:rsid w:val="003D4FF3"/>
    <w:rsid w:val="003D514A"/>
    <w:rsid w:val="003D7C20"/>
    <w:rsid w:val="003E199E"/>
    <w:rsid w:val="003E238A"/>
    <w:rsid w:val="003E2C27"/>
    <w:rsid w:val="003E3394"/>
    <w:rsid w:val="003E5435"/>
    <w:rsid w:val="003F0FE3"/>
    <w:rsid w:val="003F16BD"/>
    <w:rsid w:val="003F2655"/>
    <w:rsid w:val="003F54F3"/>
    <w:rsid w:val="003F5F14"/>
    <w:rsid w:val="003F6481"/>
    <w:rsid w:val="003F72C6"/>
    <w:rsid w:val="00400953"/>
    <w:rsid w:val="004012AC"/>
    <w:rsid w:val="00401D92"/>
    <w:rsid w:val="00404485"/>
    <w:rsid w:val="004046F3"/>
    <w:rsid w:val="0040482C"/>
    <w:rsid w:val="004074FD"/>
    <w:rsid w:val="00410895"/>
    <w:rsid w:val="00411E63"/>
    <w:rsid w:val="00413F07"/>
    <w:rsid w:val="0041473D"/>
    <w:rsid w:val="004163C1"/>
    <w:rsid w:val="00416440"/>
    <w:rsid w:val="0041786F"/>
    <w:rsid w:val="0042103D"/>
    <w:rsid w:val="004218FD"/>
    <w:rsid w:val="00423399"/>
    <w:rsid w:val="004248C4"/>
    <w:rsid w:val="0042493C"/>
    <w:rsid w:val="004273EB"/>
    <w:rsid w:val="00427E73"/>
    <w:rsid w:val="004300A7"/>
    <w:rsid w:val="0043266F"/>
    <w:rsid w:val="00433167"/>
    <w:rsid w:val="00433806"/>
    <w:rsid w:val="00433C86"/>
    <w:rsid w:val="00434C34"/>
    <w:rsid w:val="00436D72"/>
    <w:rsid w:val="004431D1"/>
    <w:rsid w:val="00443DFB"/>
    <w:rsid w:val="00446545"/>
    <w:rsid w:val="00446810"/>
    <w:rsid w:val="00446F4F"/>
    <w:rsid w:val="004506AC"/>
    <w:rsid w:val="004555A8"/>
    <w:rsid w:val="00456DDA"/>
    <w:rsid w:val="00456F59"/>
    <w:rsid w:val="004578E1"/>
    <w:rsid w:val="00460370"/>
    <w:rsid w:val="004605D7"/>
    <w:rsid w:val="004613EF"/>
    <w:rsid w:val="004618E3"/>
    <w:rsid w:val="0046489C"/>
    <w:rsid w:val="00464DF9"/>
    <w:rsid w:val="004655A5"/>
    <w:rsid w:val="0046642B"/>
    <w:rsid w:val="00466622"/>
    <w:rsid w:val="004666BF"/>
    <w:rsid w:val="004675BA"/>
    <w:rsid w:val="00471692"/>
    <w:rsid w:val="004736E1"/>
    <w:rsid w:val="00473B3A"/>
    <w:rsid w:val="00473D99"/>
    <w:rsid w:val="004753C2"/>
    <w:rsid w:val="00475C81"/>
    <w:rsid w:val="004764A2"/>
    <w:rsid w:val="00482B2C"/>
    <w:rsid w:val="0048341E"/>
    <w:rsid w:val="00484958"/>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A140C"/>
    <w:rsid w:val="004A25D8"/>
    <w:rsid w:val="004A273B"/>
    <w:rsid w:val="004A36EB"/>
    <w:rsid w:val="004A3967"/>
    <w:rsid w:val="004A5606"/>
    <w:rsid w:val="004A614A"/>
    <w:rsid w:val="004B1213"/>
    <w:rsid w:val="004B1572"/>
    <w:rsid w:val="004B2CCB"/>
    <w:rsid w:val="004B314C"/>
    <w:rsid w:val="004B57D6"/>
    <w:rsid w:val="004B6204"/>
    <w:rsid w:val="004B71C6"/>
    <w:rsid w:val="004B7BF3"/>
    <w:rsid w:val="004C03A9"/>
    <w:rsid w:val="004C0473"/>
    <w:rsid w:val="004C3D53"/>
    <w:rsid w:val="004C53E0"/>
    <w:rsid w:val="004C6565"/>
    <w:rsid w:val="004C69A2"/>
    <w:rsid w:val="004D0CD0"/>
    <w:rsid w:val="004D0F61"/>
    <w:rsid w:val="004D1510"/>
    <w:rsid w:val="004D20DC"/>
    <w:rsid w:val="004D2974"/>
    <w:rsid w:val="004D3E91"/>
    <w:rsid w:val="004D43FB"/>
    <w:rsid w:val="004D5E9D"/>
    <w:rsid w:val="004D639D"/>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F11"/>
    <w:rsid w:val="005004C5"/>
    <w:rsid w:val="00502088"/>
    <w:rsid w:val="005036A0"/>
    <w:rsid w:val="00503BC1"/>
    <w:rsid w:val="00504085"/>
    <w:rsid w:val="0050408B"/>
    <w:rsid w:val="00504BC1"/>
    <w:rsid w:val="00504D72"/>
    <w:rsid w:val="00505FF6"/>
    <w:rsid w:val="00507CC8"/>
    <w:rsid w:val="005104C3"/>
    <w:rsid w:val="00511CD2"/>
    <w:rsid w:val="005135E8"/>
    <w:rsid w:val="00513BA7"/>
    <w:rsid w:val="0052088A"/>
    <w:rsid w:val="00520A5F"/>
    <w:rsid w:val="00522CF0"/>
    <w:rsid w:val="00523386"/>
    <w:rsid w:val="00524164"/>
    <w:rsid w:val="00524F74"/>
    <w:rsid w:val="005253F5"/>
    <w:rsid w:val="00525F3A"/>
    <w:rsid w:val="00525FC9"/>
    <w:rsid w:val="0053118F"/>
    <w:rsid w:val="00531FD1"/>
    <w:rsid w:val="005326A6"/>
    <w:rsid w:val="005343A4"/>
    <w:rsid w:val="00536243"/>
    <w:rsid w:val="00537777"/>
    <w:rsid w:val="00537A8E"/>
    <w:rsid w:val="00540673"/>
    <w:rsid w:val="00540E95"/>
    <w:rsid w:val="005417BE"/>
    <w:rsid w:val="00541C12"/>
    <w:rsid w:val="00542DD1"/>
    <w:rsid w:val="0054325D"/>
    <w:rsid w:val="005446B8"/>
    <w:rsid w:val="0054513A"/>
    <w:rsid w:val="00546AE7"/>
    <w:rsid w:val="0055080C"/>
    <w:rsid w:val="00552AC6"/>
    <w:rsid w:val="00552DF0"/>
    <w:rsid w:val="005530C5"/>
    <w:rsid w:val="0055457A"/>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90B1E"/>
    <w:rsid w:val="00593645"/>
    <w:rsid w:val="00595178"/>
    <w:rsid w:val="0059738C"/>
    <w:rsid w:val="00597FE8"/>
    <w:rsid w:val="005A026A"/>
    <w:rsid w:val="005A0933"/>
    <w:rsid w:val="005A14CA"/>
    <w:rsid w:val="005A1545"/>
    <w:rsid w:val="005A22D9"/>
    <w:rsid w:val="005A386F"/>
    <w:rsid w:val="005A3A7C"/>
    <w:rsid w:val="005A5075"/>
    <w:rsid w:val="005A5BB7"/>
    <w:rsid w:val="005A5D7D"/>
    <w:rsid w:val="005A6FA4"/>
    <w:rsid w:val="005A7040"/>
    <w:rsid w:val="005A743A"/>
    <w:rsid w:val="005A786A"/>
    <w:rsid w:val="005B0A0B"/>
    <w:rsid w:val="005B1121"/>
    <w:rsid w:val="005B3EBB"/>
    <w:rsid w:val="005B4D14"/>
    <w:rsid w:val="005B50BB"/>
    <w:rsid w:val="005C0EB9"/>
    <w:rsid w:val="005C1ED0"/>
    <w:rsid w:val="005C20F6"/>
    <w:rsid w:val="005C318C"/>
    <w:rsid w:val="005C31C6"/>
    <w:rsid w:val="005C4109"/>
    <w:rsid w:val="005C4440"/>
    <w:rsid w:val="005C44DE"/>
    <w:rsid w:val="005C5181"/>
    <w:rsid w:val="005C7380"/>
    <w:rsid w:val="005D1129"/>
    <w:rsid w:val="005D12F1"/>
    <w:rsid w:val="005D3829"/>
    <w:rsid w:val="005D43A1"/>
    <w:rsid w:val="005D4515"/>
    <w:rsid w:val="005D4A65"/>
    <w:rsid w:val="005D4B8D"/>
    <w:rsid w:val="005D5D8A"/>
    <w:rsid w:val="005D5DE6"/>
    <w:rsid w:val="005E17AD"/>
    <w:rsid w:val="005E2645"/>
    <w:rsid w:val="005E3B3A"/>
    <w:rsid w:val="005E406C"/>
    <w:rsid w:val="005E674D"/>
    <w:rsid w:val="005E6CD5"/>
    <w:rsid w:val="005E7E60"/>
    <w:rsid w:val="005F1105"/>
    <w:rsid w:val="005F2CE7"/>
    <w:rsid w:val="005F34AB"/>
    <w:rsid w:val="005F5215"/>
    <w:rsid w:val="005F6BDD"/>
    <w:rsid w:val="00601667"/>
    <w:rsid w:val="00601AE4"/>
    <w:rsid w:val="0060385D"/>
    <w:rsid w:val="00604100"/>
    <w:rsid w:val="006111BC"/>
    <w:rsid w:val="006117B7"/>
    <w:rsid w:val="006119F4"/>
    <w:rsid w:val="00611A61"/>
    <w:rsid w:val="00611C02"/>
    <w:rsid w:val="00611F4E"/>
    <w:rsid w:val="0061410D"/>
    <w:rsid w:val="0061432F"/>
    <w:rsid w:val="00614727"/>
    <w:rsid w:val="00615DEF"/>
    <w:rsid w:val="006172AF"/>
    <w:rsid w:val="00622753"/>
    <w:rsid w:val="006233C0"/>
    <w:rsid w:val="00625281"/>
    <w:rsid w:val="0062546D"/>
    <w:rsid w:val="006264FB"/>
    <w:rsid w:val="00630320"/>
    <w:rsid w:val="00631B70"/>
    <w:rsid w:val="00632017"/>
    <w:rsid w:val="00635332"/>
    <w:rsid w:val="00635EEA"/>
    <w:rsid w:val="00640933"/>
    <w:rsid w:val="00640954"/>
    <w:rsid w:val="00642248"/>
    <w:rsid w:val="006430F0"/>
    <w:rsid w:val="006437AD"/>
    <w:rsid w:val="00643912"/>
    <w:rsid w:val="0064605F"/>
    <w:rsid w:val="00646085"/>
    <w:rsid w:val="00647779"/>
    <w:rsid w:val="00647BA2"/>
    <w:rsid w:val="00647C79"/>
    <w:rsid w:val="006507D3"/>
    <w:rsid w:val="00650B05"/>
    <w:rsid w:val="00651501"/>
    <w:rsid w:val="00655275"/>
    <w:rsid w:val="006556E1"/>
    <w:rsid w:val="00656F9A"/>
    <w:rsid w:val="0065710A"/>
    <w:rsid w:val="00661301"/>
    <w:rsid w:val="00661636"/>
    <w:rsid w:val="006616F9"/>
    <w:rsid w:val="00661BDF"/>
    <w:rsid w:val="00663B08"/>
    <w:rsid w:val="006657E3"/>
    <w:rsid w:val="0066601A"/>
    <w:rsid w:val="006666B5"/>
    <w:rsid w:val="0066798C"/>
    <w:rsid w:val="00672FF1"/>
    <w:rsid w:val="00673837"/>
    <w:rsid w:val="00673F7D"/>
    <w:rsid w:val="00677D57"/>
    <w:rsid w:val="006821C8"/>
    <w:rsid w:val="00683683"/>
    <w:rsid w:val="0068396A"/>
    <w:rsid w:val="0068454D"/>
    <w:rsid w:val="00684D7C"/>
    <w:rsid w:val="006856D0"/>
    <w:rsid w:val="00690E65"/>
    <w:rsid w:val="006924B9"/>
    <w:rsid w:val="0069395D"/>
    <w:rsid w:val="0069418B"/>
    <w:rsid w:val="00696A58"/>
    <w:rsid w:val="006A224C"/>
    <w:rsid w:val="006A239D"/>
    <w:rsid w:val="006A2566"/>
    <w:rsid w:val="006A50BA"/>
    <w:rsid w:val="006A67B8"/>
    <w:rsid w:val="006B1091"/>
    <w:rsid w:val="006B3358"/>
    <w:rsid w:val="006B53F0"/>
    <w:rsid w:val="006B595C"/>
    <w:rsid w:val="006B6588"/>
    <w:rsid w:val="006C1199"/>
    <w:rsid w:val="006C3AB1"/>
    <w:rsid w:val="006C5C37"/>
    <w:rsid w:val="006C68F0"/>
    <w:rsid w:val="006C6FD9"/>
    <w:rsid w:val="006D0295"/>
    <w:rsid w:val="006D1630"/>
    <w:rsid w:val="006D1CD6"/>
    <w:rsid w:val="006D30A3"/>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1A19"/>
    <w:rsid w:val="00702050"/>
    <w:rsid w:val="007023F0"/>
    <w:rsid w:val="007032B2"/>
    <w:rsid w:val="00703434"/>
    <w:rsid w:val="00703FBB"/>
    <w:rsid w:val="00707540"/>
    <w:rsid w:val="00710676"/>
    <w:rsid w:val="007129B2"/>
    <w:rsid w:val="007140A1"/>
    <w:rsid w:val="00715222"/>
    <w:rsid w:val="007157B9"/>
    <w:rsid w:val="00715E8F"/>
    <w:rsid w:val="00716831"/>
    <w:rsid w:val="00716C7F"/>
    <w:rsid w:val="00720830"/>
    <w:rsid w:val="00720865"/>
    <w:rsid w:val="00720F62"/>
    <w:rsid w:val="00723D04"/>
    <w:rsid w:val="0072672D"/>
    <w:rsid w:val="0072695B"/>
    <w:rsid w:val="00727157"/>
    <w:rsid w:val="00727B21"/>
    <w:rsid w:val="00730649"/>
    <w:rsid w:val="00730CD4"/>
    <w:rsid w:val="00732618"/>
    <w:rsid w:val="00733FC3"/>
    <w:rsid w:val="00734708"/>
    <w:rsid w:val="00735A31"/>
    <w:rsid w:val="0073745E"/>
    <w:rsid w:val="00737652"/>
    <w:rsid w:val="00740BB2"/>
    <w:rsid w:val="00742E22"/>
    <w:rsid w:val="00742E82"/>
    <w:rsid w:val="0074390B"/>
    <w:rsid w:val="0074561C"/>
    <w:rsid w:val="00746632"/>
    <w:rsid w:val="007468BE"/>
    <w:rsid w:val="00746D77"/>
    <w:rsid w:val="007507AF"/>
    <w:rsid w:val="00750E0D"/>
    <w:rsid w:val="00750E80"/>
    <w:rsid w:val="00750F85"/>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40C9"/>
    <w:rsid w:val="00765063"/>
    <w:rsid w:val="007651EA"/>
    <w:rsid w:val="00767AB1"/>
    <w:rsid w:val="00770854"/>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A00F2"/>
    <w:rsid w:val="007A0666"/>
    <w:rsid w:val="007A2626"/>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1786"/>
    <w:rsid w:val="00811CD9"/>
    <w:rsid w:val="00812334"/>
    <w:rsid w:val="00813270"/>
    <w:rsid w:val="008137CA"/>
    <w:rsid w:val="00814A43"/>
    <w:rsid w:val="0081570E"/>
    <w:rsid w:val="0082035B"/>
    <w:rsid w:val="008215B8"/>
    <w:rsid w:val="00822102"/>
    <w:rsid w:val="00823E77"/>
    <w:rsid w:val="00824EF2"/>
    <w:rsid w:val="008275CC"/>
    <w:rsid w:val="00827F57"/>
    <w:rsid w:val="00830455"/>
    <w:rsid w:val="00831B37"/>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F5F"/>
    <w:rsid w:val="00857361"/>
    <w:rsid w:val="008574C1"/>
    <w:rsid w:val="00860EC8"/>
    <w:rsid w:val="0086234A"/>
    <w:rsid w:val="00862A5A"/>
    <w:rsid w:val="00864432"/>
    <w:rsid w:val="00865F20"/>
    <w:rsid w:val="0086719B"/>
    <w:rsid w:val="00871123"/>
    <w:rsid w:val="00871138"/>
    <w:rsid w:val="008719A4"/>
    <w:rsid w:val="00872909"/>
    <w:rsid w:val="008730D9"/>
    <w:rsid w:val="00873875"/>
    <w:rsid w:val="00876254"/>
    <w:rsid w:val="00876DBE"/>
    <w:rsid w:val="0088200A"/>
    <w:rsid w:val="00884E92"/>
    <w:rsid w:val="00885DC7"/>
    <w:rsid w:val="008875FC"/>
    <w:rsid w:val="00887F43"/>
    <w:rsid w:val="00892CFD"/>
    <w:rsid w:val="00892DBF"/>
    <w:rsid w:val="008936D5"/>
    <w:rsid w:val="008938E6"/>
    <w:rsid w:val="0089434E"/>
    <w:rsid w:val="00894B8D"/>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4134"/>
    <w:rsid w:val="008F4A6F"/>
    <w:rsid w:val="008F5BD4"/>
    <w:rsid w:val="008F6445"/>
    <w:rsid w:val="008F64AE"/>
    <w:rsid w:val="008F776F"/>
    <w:rsid w:val="00900B4A"/>
    <w:rsid w:val="009022B9"/>
    <w:rsid w:val="00904097"/>
    <w:rsid w:val="009048DD"/>
    <w:rsid w:val="00910676"/>
    <w:rsid w:val="00911F9D"/>
    <w:rsid w:val="00912191"/>
    <w:rsid w:val="009124B5"/>
    <w:rsid w:val="00915165"/>
    <w:rsid w:val="0091608B"/>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E07"/>
    <w:rsid w:val="00934FC2"/>
    <w:rsid w:val="00936385"/>
    <w:rsid w:val="00942D28"/>
    <w:rsid w:val="00942E5A"/>
    <w:rsid w:val="00945CA3"/>
    <w:rsid w:val="009469E1"/>
    <w:rsid w:val="00947293"/>
    <w:rsid w:val="009516A6"/>
    <w:rsid w:val="00952357"/>
    <w:rsid w:val="00953E5F"/>
    <w:rsid w:val="00955392"/>
    <w:rsid w:val="009571AE"/>
    <w:rsid w:val="009578B2"/>
    <w:rsid w:val="00957A1A"/>
    <w:rsid w:val="00957F5D"/>
    <w:rsid w:val="00960179"/>
    <w:rsid w:val="0096195A"/>
    <w:rsid w:val="00961E90"/>
    <w:rsid w:val="009637E1"/>
    <w:rsid w:val="0096411F"/>
    <w:rsid w:val="009653C0"/>
    <w:rsid w:val="00965411"/>
    <w:rsid w:val="00966E49"/>
    <w:rsid w:val="009675D3"/>
    <w:rsid w:val="00970C95"/>
    <w:rsid w:val="00972C0D"/>
    <w:rsid w:val="00972D50"/>
    <w:rsid w:val="00973455"/>
    <w:rsid w:val="00975491"/>
    <w:rsid w:val="00976373"/>
    <w:rsid w:val="009821F7"/>
    <w:rsid w:val="00986F2F"/>
    <w:rsid w:val="00987513"/>
    <w:rsid w:val="00987525"/>
    <w:rsid w:val="009913D6"/>
    <w:rsid w:val="009948DC"/>
    <w:rsid w:val="00997E3A"/>
    <w:rsid w:val="009A0EAA"/>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76B7"/>
    <w:rsid w:val="009B7880"/>
    <w:rsid w:val="009B7EEE"/>
    <w:rsid w:val="009C0B02"/>
    <w:rsid w:val="009C1172"/>
    <w:rsid w:val="009C3B7A"/>
    <w:rsid w:val="009C3D8D"/>
    <w:rsid w:val="009C4B4A"/>
    <w:rsid w:val="009C5281"/>
    <w:rsid w:val="009C60B6"/>
    <w:rsid w:val="009C7930"/>
    <w:rsid w:val="009D1CB0"/>
    <w:rsid w:val="009D3CB6"/>
    <w:rsid w:val="009D4240"/>
    <w:rsid w:val="009D6E64"/>
    <w:rsid w:val="009E0B5B"/>
    <w:rsid w:val="009E0D9E"/>
    <w:rsid w:val="009E207F"/>
    <w:rsid w:val="009E221D"/>
    <w:rsid w:val="009E4A67"/>
    <w:rsid w:val="009E4E03"/>
    <w:rsid w:val="009E5038"/>
    <w:rsid w:val="009E5235"/>
    <w:rsid w:val="009E5397"/>
    <w:rsid w:val="009E6ED1"/>
    <w:rsid w:val="009E771D"/>
    <w:rsid w:val="009F0289"/>
    <w:rsid w:val="009F325C"/>
    <w:rsid w:val="009F5E17"/>
    <w:rsid w:val="00A03D19"/>
    <w:rsid w:val="00A05A4E"/>
    <w:rsid w:val="00A118A3"/>
    <w:rsid w:val="00A14096"/>
    <w:rsid w:val="00A14B54"/>
    <w:rsid w:val="00A1746A"/>
    <w:rsid w:val="00A17946"/>
    <w:rsid w:val="00A20028"/>
    <w:rsid w:val="00A210A5"/>
    <w:rsid w:val="00A223AA"/>
    <w:rsid w:val="00A229BE"/>
    <w:rsid w:val="00A22AB3"/>
    <w:rsid w:val="00A25E1F"/>
    <w:rsid w:val="00A27A24"/>
    <w:rsid w:val="00A30499"/>
    <w:rsid w:val="00A30C03"/>
    <w:rsid w:val="00A32366"/>
    <w:rsid w:val="00A32A4F"/>
    <w:rsid w:val="00A32EDF"/>
    <w:rsid w:val="00A37046"/>
    <w:rsid w:val="00A4079E"/>
    <w:rsid w:val="00A41255"/>
    <w:rsid w:val="00A412B1"/>
    <w:rsid w:val="00A41982"/>
    <w:rsid w:val="00A41E6D"/>
    <w:rsid w:val="00A4461E"/>
    <w:rsid w:val="00A459F8"/>
    <w:rsid w:val="00A47DC7"/>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66CF"/>
    <w:rsid w:val="00A6728C"/>
    <w:rsid w:val="00A7094E"/>
    <w:rsid w:val="00A71E07"/>
    <w:rsid w:val="00A72399"/>
    <w:rsid w:val="00A737D4"/>
    <w:rsid w:val="00A73B71"/>
    <w:rsid w:val="00A75ADA"/>
    <w:rsid w:val="00A76562"/>
    <w:rsid w:val="00A76ADC"/>
    <w:rsid w:val="00A77A1F"/>
    <w:rsid w:val="00A81CD2"/>
    <w:rsid w:val="00A81E35"/>
    <w:rsid w:val="00A83885"/>
    <w:rsid w:val="00A86510"/>
    <w:rsid w:val="00A9005F"/>
    <w:rsid w:val="00A90D25"/>
    <w:rsid w:val="00A90E9B"/>
    <w:rsid w:val="00A92AE9"/>
    <w:rsid w:val="00A93B84"/>
    <w:rsid w:val="00A93D0C"/>
    <w:rsid w:val="00A9401F"/>
    <w:rsid w:val="00A94450"/>
    <w:rsid w:val="00A95118"/>
    <w:rsid w:val="00A961AB"/>
    <w:rsid w:val="00A965FA"/>
    <w:rsid w:val="00A97C7C"/>
    <w:rsid w:val="00A97F2B"/>
    <w:rsid w:val="00AA0927"/>
    <w:rsid w:val="00AA16E7"/>
    <w:rsid w:val="00AA1976"/>
    <w:rsid w:val="00AA1E86"/>
    <w:rsid w:val="00AA28D1"/>
    <w:rsid w:val="00AA2D6B"/>
    <w:rsid w:val="00AA47D9"/>
    <w:rsid w:val="00AA6F98"/>
    <w:rsid w:val="00AB08B6"/>
    <w:rsid w:val="00AC45BC"/>
    <w:rsid w:val="00AC5EB7"/>
    <w:rsid w:val="00AC5FCB"/>
    <w:rsid w:val="00AC76B7"/>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734D"/>
    <w:rsid w:val="00AE75D5"/>
    <w:rsid w:val="00AE76C9"/>
    <w:rsid w:val="00AF3497"/>
    <w:rsid w:val="00AF3FA0"/>
    <w:rsid w:val="00AF4F64"/>
    <w:rsid w:val="00AF7225"/>
    <w:rsid w:val="00AF781F"/>
    <w:rsid w:val="00B01DDA"/>
    <w:rsid w:val="00B029E3"/>
    <w:rsid w:val="00B02D60"/>
    <w:rsid w:val="00B0387A"/>
    <w:rsid w:val="00B1105D"/>
    <w:rsid w:val="00B11B96"/>
    <w:rsid w:val="00B11F6D"/>
    <w:rsid w:val="00B148A0"/>
    <w:rsid w:val="00B1611F"/>
    <w:rsid w:val="00B200F3"/>
    <w:rsid w:val="00B202BA"/>
    <w:rsid w:val="00B205A1"/>
    <w:rsid w:val="00B2317D"/>
    <w:rsid w:val="00B23462"/>
    <w:rsid w:val="00B24036"/>
    <w:rsid w:val="00B2579E"/>
    <w:rsid w:val="00B2790E"/>
    <w:rsid w:val="00B31138"/>
    <w:rsid w:val="00B319A9"/>
    <w:rsid w:val="00B334FE"/>
    <w:rsid w:val="00B341DC"/>
    <w:rsid w:val="00B36021"/>
    <w:rsid w:val="00B3620D"/>
    <w:rsid w:val="00B36568"/>
    <w:rsid w:val="00B368D1"/>
    <w:rsid w:val="00B36E90"/>
    <w:rsid w:val="00B37920"/>
    <w:rsid w:val="00B406CF"/>
    <w:rsid w:val="00B40A10"/>
    <w:rsid w:val="00B440D6"/>
    <w:rsid w:val="00B44579"/>
    <w:rsid w:val="00B47D33"/>
    <w:rsid w:val="00B50296"/>
    <w:rsid w:val="00B51F50"/>
    <w:rsid w:val="00B52014"/>
    <w:rsid w:val="00B541C7"/>
    <w:rsid w:val="00B54AEA"/>
    <w:rsid w:val="00B54F10"/>
    <w:rsid w:val="00B56141"/>
    <w:rsid w:val="00B5762F"/>
    <w:rsid w:val="00B60EC9"/>
    <w:rsid w:val="00B61F66"/>
    <w:rsid w:val="00B6273D"/>
    <w:rsid w:val="00B65BC5"/>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A06"/>
    <w:rsid w:val="00B9558D"/>
    <w:rsid w:val="00B96FB4"/>
    <w:rsid w:val="00BA12F2"/>
    <w:rsid w:val="00BA1552"/>
    <w:rsid w:val="00BA196B"/>
    <w:rsid w:val="00BA1B0A"/>
    <w:rsid w:val="00BA1C38"/>
    <w:rsid w:val="00BA25F2"/>
    <w:rsid w:val="00BA417C"/>
    <w:rsid w:val="00BA4EB9"/>
    <w:rsid w:val="00BA5B8F"/>
    <w:rsid w:val="00BA7515"/>
    <w:rsid w:val="00BB0A00"/>
    <w:rsid w:val="00BB0BB8"/>
    <w:rsid w:val="00BB19F0"/>
    <w:rsid w:val="00BB57F5"/>
    <w:rsid w:val="00BB7613"/>
    <w:rsid w:val="00BC0A62"/>
    <w:rsid w:val="00BC0B51"/>
    <w:rsid w:val="00BC29F2"/>
    <w:rsid w:val="00BC360B"/>
    <w:rsid w:val="00BC4F6A"/>
    <w:rsid w:val="00BC6864"/>
    <w:rsid w:val="00BD005D"/>
    <w:rsid w:val="00BD01D3"/>
    <w:rsid w:val="00BD14F9"/>
    <w:rsid w:val="00BD1890"/>
    <w:rsid w:val="00BD363A"/>
    <w:rsid w:val="00BD5EF1"/>
    <w:rsid w:val="00BD645C"/>
    <w:rsid w:val="00BD7366"/>
    <w:rsid w:val="00BE0434"/>
    <w:rsid w:val="00BE0B7E"/>
    <w:rsid w:val="00BE39E7"/>
    <w:rsid w:val="00BE5205"/>
    <w:rsid w:val="00BE5A0F"/>
    <w:rsid w:val="00BE64BF"/>
    <w:rsid w:val="00BE6F4C"/>
    <w:rsid w:val="00BE77E8"/>
    <w:rsid w:val="00BF01A5"/>
    <w:rsid w:val="00BF2835"/>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396"/>
    <w:rsid w:val="00C2300B"/>
    <w:rsid w:val="00C23C38"/>
    <w:rsid w:val="00C24584"/>
    <w:rsid w:val="00C30E8D"/>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EFF"/>
    <w:rsid w:val="00C543FA"/>
    <w:rsid w:val="00C61E2F"/>
    <w:rsid w:val="00C6278D"/>
    <w:rsid w:val="00C62DBF"/>
    <w:rsid w:val="00C632DB"/>
    <w:rsid w:val="00C6371C"/>
    <w:rsid w:val="00C63DE4"/>
    <w:rsid w:val="00C64553"/>
    <w:rsid w:val="00C6457A"/>
    <w:rsid w:val="00C64AA2"/>
    <w:rsid w:val="00C67050"/>
    <w:rsid w:val="00C676AB"/>
    <w:rsid w:val="00C678E3"/>
    <w:rsid w:val="00C74311"/>
    <w:rsid w:val="00C7506B"/>
    <w:rsid w:val="00C755C4"/>
    <w:rsid w:val="00C76847"/>
    <w:rsid w:val="00C77AFC"/>
    <w:rsid w:val="00C80D75"/>
    <w:rsid w:val="00C817BC"/>
    <w:rsid w:val="00C81A24"/>
    <w:rsid w:val="00C827EB"/>
    <w:rsid w:val="00C83569"/>
    <w:rsid w:val="00C8371A"/>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B0393"/>
    <w:rsid w:val="00CB0FB0"/>
    <w:rsid w:val="00CB2797"/>
    <w:rsid w:val="00CB371C"/>
    <w:rsid w:val="00CB4335"/>
    <w:rsid w:val="00CB52E5"/>
    <w:rsid w:val="00CB5819"/>
    <w:rsid w:val="00CB5B15"/>
    <w:rsid w:val="00CB7248"/>
    <w:rsid w:val="00CB77CD"/>
    <w:rsid w:val="00CC1226"/>
    <w:rsid w:val="00CC1A29"/>
    <w:rsid w:val="00CC2C1E"/>
    <w:rsid w:val="00CC3AD2"/>
    <w:rsid w:val="00CC42C8"/>
    <w:rsid w:val="00CC601A"/>
    <w:rsid w:val="00CD26BF"/>
    <w:rsid w:val="00CD554B"/>
    <w:rsid w:val="00CE0418"/>
    <w:rsid w:val="00CE056C"/>
    <w:rsid w:val="00CE082A"/>
    <w:rsid w:val="00CE1750"/>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FB4"/>
    <w:rsid w:val="00CF5564"/>
    <w:rsid w:val="00CF557E"/>
    <w:rsid w:val="00CF55BD"/>
    <w:rsid w:val="00CF5C52"/>
    <w:rsid w:val="00CF617B"/>
    <w:rsid w:val="00D0112E"/>
    <w:rsid w:val="00D01726"/>
    <w:rsid w:val="00D02AB2"/>
    <w:rsid w:val="00D04248"/>
    <w:rsid w:val="00D04E59"/>
    <w:rsid w:val="00D11DB8"/>
    <w:rsid w:val="00D11EF2"/>
    <w:rsid w:val="00D12174"/>
    <w:rsid w:val="00D12754"/>
    <w:rsid w:val="00D1446B"/>
    <w:rsid w:val="00D14FCE"/>
    <w:rsid w:val="00D154D5"/>
    <w:rsid w:val="00D159BC"/>
    <w:rsid w:val="00D174CE"/>
    <w:rsid w:val="00D1782C"/>
    <w:rsid w:val="00D17DF7"/>
    <w:rsid w:val="00D211DF"/>
    <w:rsid w:val="00D269CF"/>
    <w:rsid w:val="00D27D2B"/>
    <w:rsid w:val="00D30315"/>
    <w:rsid w:val="00D306A6"/>
    <w:rsid w:val="00D31F19"/>
    <w:rsid w:val="00D34FED"/>
    <w:rsid w:val="00D35DBB"/>
    <w:rsid w:val="00D36434"/>
    <w:rsid w:val="00D37A24"/>
    <w:rsid w:val="00D37CFA"/>
    <w:rsid w:val="00D40C39"/>
    <w:rsid w:val="00D40CF1"/>
    <w:rsid w:val="00D44A1E"/>
    <w:rsid w:val="00D46467"/>
    <w:rsid w:val="00D4665F"/>
    <w:rsid w:val="00D5330A"/>
    <w:rsid w:val="00D5496F"/>
    <w:rsid w:val="00D5672F"/>
    <w:rsid w:val="00D57D29"/>
    <w:rsid w:val="00D623F9"/>
    <w:rsid w:val="00D646BF"/>
    <w:rsid w:val="00D64D85"/>
    <w:rsid w:val="00D6516A"/>
    <w:rsid w:val="00D65548"/>
    <w:rsid w:val="00D65F41"/>
    <w:rsid w:val="00D6612C"/>
    <w:rsid w:val="00D673F8"/>
    <w:rsid w:val="00D67EAB"/>
    <w:rsid w:val="00D70F16"/>
    <w:rsid w:val="00D71D3D"/>
    <w:rsid w:val="00D7466C"/>
    <w:rsid w:val="00D76E4A"/>
    <w:rsid w:val="00D76F01"/>
    <w:rsid w:val="00D8027E"/>
    <w:rsid w:val="00D808EB"/>
    <w:rsid w:val="00D818BB"/>
    <w:rsid w:val="00D8379C"/>
    <w:rsid w:val="00D85CED"/>
    <w:rsid w:val="00D860DF"/>
    <w:rsid w:val="00D86F60"/>
    <w:rsid w:val="00D87CB3"/>
    <w:rsid w:val="00D9035F"/>
    <w:rsid w:val="00D91952"/>
    <w:rsid w:val="00D92926"/>
    <w:rsid w:val="00D9693C"/>
    <w:rsid w:val="00D9697E"/>
    <w:rsid w:val="00D96F70"/>
    <w:rsid w:val="00D97945"/>
    <w:rsid w:val="00DA0B54"/>
    <w:rsid w:val="00DA1326"/>
    <w:rsid w:val="00DA1423"/>
    <w:rsid w:val="00DA1D6C"/>
    <w:rsid w:val="00DA3841"/>
    <w:rsid w:val="00DA3BD3"/>
    <w:rsid w:val="00DA4235"/>
    <w:rsid w:val="00DA587A"/>
    <w:rsid w:val="00DA5E39"/>
    <w:rsid w:val="00DB06FE"/>
    <w:rsid w:val="00DB1F39"/>
    <w:rsid w:val="00DB30A4"/>
    <w:rsid w:val="00DB4133"/>
    <w:rsid w:val="00DB4765"/>
    <w:rsid w:val="00DB4C4C"/>
    <w:rsid w:val="00DB52D2"/>
    <w:rsid w:val="00DB5872"/>
    <w:rsid w:val="00DB5DF3"/>
    <w:rsid w:val="00DB6083"/>
    <w:rsid w:val="00DB6CF5"/>
    <w:rsid w:val="00DC0182"/>
    <w:rsid w:val="00DC0783"/>
    <w:rsid w:val="00DC1C29"/>
    <w:rsid w:val="00DC2F87"/>
    <w:rsid w:val="00DC3C5D"/>
    <w:rsid w:val="00DC5355"/>
    <w:rsid w:val="00DC7620"/>
    <w:rsid w:val="00DD1458"/>
    <w:rsid w:val="00DD1D1E"/>
    <w:rsid w:val="00DD26BB"/>
    <w:rsid w:val="00DD27B2"/>
    <w:rsid w:val="00DD2D1B"/>
    <w:rsid w:val="00DD3D96"/>
    <w:rsid w:val="00DD6A05"/>
    <w:rsid w:val="00DE19A1"/>
    <w:rsid w:val="00DE2D9F"/>
    <w:rsid w:val="00DE434B"/>
    <w:rsid w:val="00DE65DD"/>
    <w:rsid w:val="00DE79B5"/>
    <w:rsid w:val="00DF0595"/>
    <w:rsid w:val="00DF05A3"/>
    <w:rsid w:val="00DF09EE"/>
    <w:rsid w:val="00DF1D27"/>
    <w:rsid w:val="00DF2BCA"/>
    <w:rsid w:val="00DF2DC5"/>
    <w:rsid w:val="00DF2E3F"/>
    <w:rsid w:val="00DF3328"/>
    <w:rsid w:val="00DF74C9"/>
    <w:rsid w:val="00E008EC"/>
    <w:rsid w:val="00E0183A"/>
    <w:rsid w:val="00E02317"/>
    <w:rsid w:val="00E112CA"/>
    <w:rsid w:val="00E11360"/>
    <w:rsid w:val="00E1199E"/>
    <w:rsid w:val="00E137BA"/>
    <w:rsid w:val="00E13852"/>
    <w:rsid w:val="00E1401F"/>
    <w:rsid w:val="00E15A11"/>
    <w:rsid w:val="00E1625F"/>
    <w:rsid w:val="00E20FE6"/>
    <w:rsid w:val="00E210A8"/>
    <w:rsid w:val="00E22F4A"/>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DD5"/>
    <w:rsid w:val="00E60CCF"/>
    <w:rsid w:val="00E61007"/>
    <w:rsid w:val="00E61978"/>
    <w:rsid w:val="00E6254F"/>
    <w:rsid w:val="00E63D56"/>
    <w:rsid w:val="00E64E7B"/>
    <w:rsid w:val="00E652C7"/>
    <w:rsid w:val="00E6556F"/>
    <w:rsid w:val="00E662BB"/>
    <w:rsid w:val="00E665D8"/>
    <w:rsid w:val="00E7016A"/>
    <w:rsid w:val="00E70BEC"/>
    <w:rsid w:val="00E710D4"/>
    <w:rsid w:val="00E73516"/>
    <w:rsid w:val="00E7403A"/>
    <w:rsid w:val="00E748DF"/>
    <w:rsid w:val="00E754A3"/>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2BDA"/>
    <w:rsid w:val="00EA363D"/>
    <w:rsid w:val="00EA36D8"/>
    <w:rsid w:val="00EA399B"/>
    <w:rsid w:val="00EA45B2"/>
    <w:rsid w:val="00EA4D21"/>
    <w:rsid w:val="00EA4E60"/>
    <w:rsid w:val="00EA6F86"/>
    <w:rsid w:val="00EB1911"/>
    <w:rsid w:val="00EB1D4E"/>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80C"/>
    <w:rsid w:val="00F30A4F"/>
    <w:rsid w:val="00F32C49"/>
    <w:rsid w:val="00F32DD9"/>
    <w:rsid w:val="00F33EBF"/>
    <w:rsid w:val="00F34D0D"/>
    <w:rsid w:val="00F36E65"/>
    <w:rsid w:val="00F37579"/>
    <w:rsid w:val="00F375A9"/>
    <w:rsid w:val="00F3764F"/>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0B86"/>
    <w:rsid w:val="00F61BC9"/>
    <w:rsid w:val="00F62DD7"/>
    <w:rsid w:val="00F63923"/>
    <w:rsid w:val="00F63E84"/>
    <w:rsid w:val="00F64A27"/>
    <w:rsid w:val="00F65115"/>
    <w:rsid w:val="00F65F25"/>
    <w:rsid w:val="00F66006"/>
    <w:rsid w:val="00F674CA"/>
    <w:rsid w:val="00F703FF"/>
    <w:rsid w:val="00F71B45"/>
    <w:rsid w:val="00F72817"/>
    <w:rsid w:val="00F72AB8"/>
    <w:rsid w:val="00F73889"/>
    <w:rsid w:val="00F73B1A"/>
    <w:rsid w:val="00F742F5"/>
    <w:rsid w:val="00F74A7A"/>
    <w:rsid w:val="00F74C2A"/>
    <w:rsid w:val="00F760FE"/>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37"/>
    <w:rsid w:val="00FA01D1"/>
    <w:rsid w:val="00FA19E7"/>
    <w:rsid w:val="00FA3341"/>
    <w:rsid w:val="00FA544F"/>
    <w:rsid w:val="00FA55E9"/>
    <w:rsid w:val="00FA76E8"/>
    <w:rsid w:val="00FB0137"/>
    <w:rsid w:val="00FB2F99"/>
    <w:rsid w:val="00FB4E4D"/>
    <w:rsid w:val="00FC043A"/>
    <w:rsid w:val="00FC1578"/>
    <w:rsid w:val="00FC2D91"/>
    <w:rsid w:val="00FC3D65"/>
    <w:rsid w:val="00FC735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4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s>
</file>

<file path=word/webSettings.xml><?xml version="1.0" encoding="utf-8"?>
<w:webSettings xmlns:r="http://schemas.openxmlformats.org/officeDocument/2006/relationships" xmlns:w="http://schemas.openxmlformats.org/wordprocessingml/2006/main">
  <w:divs>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hoenix.gov/job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D332-F5F5-4074-A5CF-F764870B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2551</CharactersWithSpaces>
  <SharedDoc>false</SharedDoc>
  <HLinks>
    <vt:vector size="6" baseType="variant">
      <vt:variant>
        <vt:i4>3866677</vt:i4>
      </vt:variant>
      <vt:variant>
        <vt:i4>0</vt:i4>
      </vt:variant>
      <vt:variant>
        <vt:i4>0</vt:i4>
      </vt:variant>
      <vt:variant>
        <vt:i4>5</vt:i4>
      </vt:variant>
      <vt:variant>
        <vt:lpwstr>http://www.phoenix.gov/jobs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Poole</dc:creator>
  <cp:lastModifiedBy>Mandy</cp:lastModifiedBy>
  <cp:revision>2</cp:revision>
  <cp:lastPrinted>2012-07-21T04:16:00Z</cp:lastPrinted>
  <dcterms:created xsi:type="dcterms:W3CDTF">2012-07-24T18:40:00Z</dcterms:created>
  <dcterms:modified xsi:type="dcterms:W3CDTF">2012-07-24T18:40:00Z</dcterms:modified>
</cp:coreProperties>
</file>